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-510" w:type="dxa"/>
        <w:tblLayout w:type="fixed"/>
        <w:tblCellMar>
          <w:left w:w="0" w:type="dxa"/>
          <w:right w:w="115" w:type="dxa"/>
        </w:tblCellMar>
        <w:tblLook w:val="04A0" w:firstRow="1" w:lastRow="0" w:firstColumn="1" w:lastColumn="0" w:noHBand="0" w:noVBand="1"/>
        <w:tblDescription w:val="Company logo and name"/>
      </w:tblPr>
      <w:tblGrid>
        <w:gridCol w:w="1800"/>
        <w:gridCol w:w="7560"/>
      </w:tblGrid>
      <w:tr w:rsidR="00F741C8" w14:paraId="5B0772A1" w14:textId="77777777" w:rsidTr="00F2019A">
        <w:tc>
          <w:tcPr>
            <w:tcW w:w="1800" w:type="dxa"/>
          </w:tcPr>
          <w:p w14:paraId="14E78114" w14:textId="77777777" w:rsidR="00F741C8" w:rsidRDefault="00F741C8">
            <w:bookmarkStart w:id="0" w:name="_GoBack"/>
            <w:bookmarkEnd w:id="0"/>
          </w:p>
        </w:tc>
        <w:tc>
          <w:tcPr>
            <w:tcW w:w="7560" w:type="dxa"/>
          </w:tcPr>
          <w:p w14:paraId="104FA8B2" w14:textId="6E26FE09" w:rsidR="00F741C8" w:rsidRDefault="00C61AA0" w:rsidP="00F2019A">
            <w:pPr>
              <w:pStyle w:val="Heading1"/>
              <w:spacing w:after="240"/>
              <w:jc w:val="left"/>
            </w:pPr>
            <w:r>
              <w:t>POTENTIAL PROJECT APPLICATION</w:t>
            </w:r>
            <w:r w:rsidR="00F2019A">
              <w:t xml:space="preserve"> 20</w:t>
            </w:r>
            <w:r w:rsidR="00B10251">
              <w:t>21</w:t>
            </w:r>
          </w:p>
        </w:tc>
      </w:tr>
    </w:tbl>
    <w:p w14:paraId="47C56CA5" w14:textId="77777777" w:rsidR="00F741C8" w:rsidRDefault="00C61AA0">
      <w:pPr>
        <w:pStyle w:val="Heading2"/>
      </w:pPr>
      <w:r>
        <w:rPr>
          <w:noProof/>
          <w:lang w:eastAsia="en-US"/>
        </w:rPr>
        <w:drawing>
          <wp:anchor distT="0" distB="0" distL="114300" distR="114300" simplePos="0" relativeHeight="251658240" behindDoc="1" locked="0" layoutInCell="1" allowOverlap="1" wp14:anchorId="00C740A6" wp14:editId="7707C996">
            <wp:simplePos x="0" y="0"/>
            <wp:positionH relativeFrom="margin">
              <wp:align>center</wp:align>
            </wp:positionH>
            <wp:positionV relativeFrom="paragraph">
              <wp:posOffset>-460375</wp:posOffset>
            </wp:positionV>
            <wp:extent cx="4467860" cy="1495425"/>
            <wp:effectExtent l="0" t="0" r="8890" b="9525"/>
            <wp:wrapThrough wrapText="bothSides">
              <wp:wrapPolygon edited="0">
                <wp:start x="0" y="0"/>
                <wp:lineTo x="0" y="21462"/>
                <wp:lineTo x="21551" y="21462"/>
                <wp:lineTo x="2155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86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4952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qual Employment Opportunity job application form"/>
      </w:tblPr>
      <w:tblGrid>
        <w:gridCol w:w="9270"/>
      </w:tblGrid>
      <w:tr w:rsidR="00F741C8" w14:paraId="3A1640B1" w14:textId="77777777" w:rsidTr="008833B5">
        <w:tc>
          <w:tcPr>
            <w:tcW w:w="9270" w:type="dxa"/>
            <w:shd w:val="clear" w:color="auto" w:fill="000000" w:themeFill="text1"/>
          </w:tcPr>
          <w:p w14:paraId="7BE5CDD4" w14:textId="77777777" w:rsidR="00F741C8" w:rsidRDefault="00B45749">
            <w:pPr>
              <w:pStyle w:val="Heading3"/>
            </w:pPr>
            <w:r>
              <w:t>Applicant Information</w:t>
            </w:r>
          </w:p>
        </w:tc>
      </w:tr>
      <w:tr w:rsidR="00F741C8" w14:paraId="115B59A4" w14:textId="77777777" w:rsidTr="008833B5">
        <w:tc>
          <w:tcPr>
            <w:tcW w:w="9270" w:type="dxa"/>
            <w:vAlign w:val="bottom"/>
          </w:tcPr>
          <w:tbl>
            <w:tblPr>
              <w:tblW w:w="918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pplicant details"/>
            </w:tblPr>
            <w:tblGrid>
              <w:gridCol w:w="1890"/>
              <w:gridCol w:w="2880"/>
              <w:gridCol w:w="2070"/>
              <w:gridCol w:w="2340"/>
            </w:tblGrid>
            <w:tr w:rsidR="00F741C8" w14:paraId="5455C70F" w14:textId="77777777" w:rsidTr="00F2019A">
              <w:trPr>
                <w:trHeight w:val="432"/>
              </w:trPr>
              <w:tc>
                <w:tcPr>
                  <w:tcW w:w="1890" w:type="dxa"/>
                  <w:vAlign w:val="bottom"/>
                </w:tcPr>
                <w:p w14:paraId="02BC97C0" w14:textId="77777777" w:rsidR="00F741C8" w:rsidRDefault="00B45749" w:rsidP="00C61AA0">
                  <w:r>
                    <w:t>Full Name:</w:t>
                  </w: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  <w:vAlign w:val="bottom"/>
                </w:tcPr>
                <w:p w14:paraId="1816653D" w14:textId="77777777" w:rsidR="00F741C8" w:rsidRDefault="00F741C8"/>
              </w:tc>
              <w:tc>
                <w:tcPr>
                  <w:tcW w:w="2070" w:type="dxa"/>
                  <w:tcBorders>
                    <w:bottom w:val="single" w:sz="4" w:space="0" w:color="auto"/>
                  </w:tcBorders>
                  <w:vAlign w:val="bottom"/>
                </w:tcPr>
                <w:p w14:paraId="2E368964" w14:textId="77777777" w:rsidR="00F741C8" w:rsidRDefault="00F741C8"/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  <w:vAlign w:val="bottom"/>
                </w:tcPr>
                <w:p w14:paraId="7D417C98" w14:textId="77777777" w:rsidR="00F741C8" w:rsidRDefault="00F741C8"/>
              </w:tc>
            </w:tr>
            <w:tr w:rsidR="00F741C8" w14:paraId="576162F2" w14:textId="77777777" w:rsidTr="00F2019A">
              <w:trPr>
                <w:trHeight w:val="288"/>
              </w:trPr>
              <w:tc>
                <w:tcPr>
                  <w:tcW w:w="1890" w:type="dxa"/>
                </w:tcPr>
                <w:p w14:paraId="79C25D64" w14:textId="77777777" w:rsidR="00F741C8" w:rsidRDefault="00F741C8"/>
              </w:tc>
              <w:tc>
                <w:tcPr>
                  <w:tcW w:w="2880" w:type="dxa"/>
                  <w:tcBorders>
                    <w:top w:val="single" w:sz="4" w:space="0" w:color="auto"/>
                  </w:tcBorders>
                </w:tcPr>
                <w:p w14:paraId="3085C874" w14:textId="77777777" w:rsidR="00F741C8" w:rsidRDefault="00C61AA0" w:rsidP="00F2019A">
                  <w:pPr>
                    <w:pStyle w:val="ApplicantInformation"/>
                    <w:jc w:val="center"/>
                  </w:pPr>
                  <w:r>
                    <w:t>First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</w:tcBorders>
                </w:tcPr>
                <w:p w14:paraId="1767DF30" w14:textId="77777777" w:rsidR="00F741C8" w:rsidRDefault="00C61AA0" w:rsidP="00F2019A">
                  <w:pPr>
                    <w:pStyle w:val="ApplicantInformation"/>
                    <w:jc w:val="right"/>
                  </w:pPr>
                  <w:r>
                    <w:t>Last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14:paraId="06E9EE23" w14:textId="77777777" w:rsidR="00F741C8" w:rsidRDefault="00F741C8">
                  <w:pPr>
                    <w:pStyle w:val="ApplicantInformation"/>
                  </w:pPr>
                </w:p>
              </w:tc>
            </w:tr>
            <w:tr w:rsidR="00F741C8" w14:paraId="41651AEB" w14:textId="77777777" w:rsidTr="00F2019A">
              <w:trPr>
                <w:trHeight w:val="288"/>
              </w:trPr>
              <w:tc>
                <w:tcPr>
                  <w:tcW w:w="1890" w:type="dxa"/>
                  <w:vAlign w:val="bottom"/>
                </w:tcPr>
                <w:p w14:paraId="4E1DBA86" w14:textId="77777777" w:rsidR="00F741C8" w:rsidRDefault="00C61AA0">
                  <w:r>
                    <w:t>Company Name</w:t>
                  </w:r>
                  <w:r w:rsidR="00B45749">
                    <w:t>:</w:t>
                  </w: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  <w:vAlign w:val="bottom"/>
                </w:tcPr>
                <w:p w14:paraId="65899400" w14:textId="77777777" w:rsidR="00F741C8" w:rsidRDefault="00F741C8" w:rsidP="00C61AA0">
                  <w:pPr>
                    <w:ind w:left="180"/>
                  </w:pPr>
                </w:p>
              </w:tc>
              <w:tc>
                <w:tcPr>
                  <w:tcW w:w="2070" w:type="dxa"/>
                  <w:tcBorders>
                    <w:bottom w:val="single" w:sz="4" w:space="0" w:color="auto"/>
                  </w:tcBorders>
                  <w:vAlign w:val="bottom"/>
                </w:tcPr>
                <w:p w14:paraId="69FF9E5C" w14:textId="77777777" w:rsidR="00F741C8" w:rsidRDefault="00F741C8"/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  <w:vAlign w:val="bottom"/>
                </w:tcPr>
                <w:p w14:paraId="0E6B31E0" w14:textId="77777777" w:rsidR="00F741C8" w:rsidRDefault="00F741C8"/>
              </w:tc>
            </w:tr>
            <w:tr w:rsidR="00F741C8" w14:paraId="558E1360" w14:textId="77777777" w:rsidTr="00F2019A">
              <w:trPr>
                <w:trHeight w:val="288"/>
              </w:trPr>
              <w:tc>
                <w:tcPr>
                  <w:tcW w:w="1890" w:type="dxa"/>
                </w:tcPr>
                <w:p w14:paraId="5EC67A38" w14:textId="77777777" w:rsidR="00F741C8" w:rsidRDefault="00F741C8"/>
              </w:tc>
              <w:tc>
                <w:tcPr>
                  <w:tcW w:w="2880" w:type="dxa"/>
                  <w:tcBorders>
                    <w:top w:val="single" w:sz="4" w:space="0" w:color="auto"/>
                  </w:tcBorders>
                </w:tcPr>
                <w:p w14:paraId="7F4B8FCE" w14:textId="77777777" w:rsidR="00F741C8" w:rsidRDefault="00F741C8">
                  <w:pPr>
                    <w:pStyle w:val="ApplicantInformation"/>
                  </w:pPr>
                </w:p>
              </w:tc>
              <w:tc>
                <w:tcPr>
                  <w:tcW w:w="2070" w:type="dxa"/>
                  <w:tcBorders>
                    <w:top w:val="single" w:sz="4" w:space="0" w:color="auto"/>
                  </w:tcBorders>
                </w:tcPr>
                <w:p w14:paraId="10D8CD65" w14:textId="77777777" w:rsidR="00F741C8" w:rsidRDefault="00F741C8">
                  <w:pPr>
                    <w:pStyle w:val="ApplicantInformation"/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14:paraId="684C6365" w14:textId="77777777" w:rsidR="00F741C8" w:rsidRDefault="00F741C8">
                  <w:pPr>
                    <w:pStyle w:val="ApplicantInformation"/>
                  </w:pPr>
                </w:p>
              </w:tc>
            </w:tr>
            <w:tr w:rsidR="00F741C8" w14:paraId="10D35D27" w14:textId="77777777" w:rsidTr="00F2019A">
              <w:trPr>
                <w:trHeight w:val="288"/>
              </w:trPr>
              <w:tc>
                <w:tcPr>
                  <w:tcW w:w="1890" w:type="dxa"/>
                </w:tcPr>
                <w:p w14:paraId="468A231D" w14:textId="77777777" w:rsidR="00F741C8" w:rsidRDefault="007B6E1A" w:rsidP="00C61AA0">
                  <w:pPr>
                    <w:tabs>
                      <w:tab w:val="left" w:pos="1905"/>
                    </w:tabs>
                  </w:pPr>
                  <w:r>
                    <w:t>Position at Company</w:t>
                  </w:r>
                  <w:r w:rsidR="00C61AA0">
                    <w:t>:</w:t>
                  </w: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</w:tcPr>
                <w:p w14:paraId="3C71F630" w14:textId="77777777" w:rsidR="00F741C8" w:rsidRDefault="00F741C8"/>
              </w:tc>
              <w:tc>
                <w:tcPr>
                  <w:tcW w:w="2070" w:type="dxa"/>
                  <w:tcBorders>
                    <w:bottom w:val="single" w:sz="4" w:space="0" w:color="auto"/>
                  </w:tcBorders>
                </w:tcPr>
                <w:p w14:paraId="7AFE636E" w14:textId="77777777" w:rsidR="00F741C8" w:rsidRDefault="00F741C8"/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</w:tcPr>
                <w:p w14:paraId="0C39648E" w14:textId="77777777" w:rsidR="00F741C8" w:rsidRDefault="00F741C8"/>
              </w:tc>
            </w:tr>
            <w:tr w:rsidR="00F741C8" w14:paraId="1705093B" w14:textId="77777777" w:rsidTr="00F2019A">
              <w:trPr>
                <w:trHeight w:val="288"/>
              </w:trPr>
              <w:tc>
                <w:tcPr>
                  <w:tcW w:w="1890" w:type="dxa"/>
                </w:tcPr>
                <w:p w14:paraId="17A9522D" w14:textId="77777777" w:rsidR="00F741C8" w:rsidRDefault="00F741C8"/>
              </w:tc>
              <w:tc>
                <w:tcPr>
                  <w:tcW w:w="2880" w:type="dxa"/>
                  <w:tcBorders>
                    <w:top w:val="single" w:sz="4" w:space="0" w:color="auto"/>
                  </w:tcBorders>
                </w:tcPr>
                <w:p w14:paraId="55C233E1" w14:textId="77777777" w:rsidR="00F741C8" w:rsidRDefault="00F741C8">
                  <w:pPr>
                    <w:pStyle w:val="ApplicantInformation"/>
                  </w:pPr>
                </w:p>
              </w:tc>
              <w:tc>
                <w:tcPr>
                  <w:tcW w:w="2070" w:type="dxa"/>
                  <w:tcBorders>
                    <w:top w:val="single" w:sz="4" w:space="0" w:color="auto"/>
                  </w:tcBorders>
                </w:tcPr>
                <w:p w14:paraId="164D2D09" w14:textId="77777777" w:rsidR="00F741C8" w:rsidRDefault="00F741C8">
                  <w:pPr>
                    <w:pStyle w:val="ApplicantInformation"/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14:paraId="29C57422" w14:textId="77777777" w:rsidR="00F741C8" w:rsidRDefault="00F741C8">
                  <w:pPr>
                    <w:pStyle w:val="ApplicantInformation"/>
                  </w:pPr>
                </w:p>
              </w:tc>
            </w:tr>
            <w:tr w:rsidR="00F741C8" w14:paraId="0290458F" w14:textId="77777777" w:rsidTr="00F2019A">
              <w:trPr>
                <w:trHeight w:val="288"/>
              </w:trPr>
              <w:tc>
                <w:tcPr>
                  <w:tcW w:w="1890" w:type="dxa"/>
                  <w:vAlign w:val="bottom"/>
                </w:tcPr>
                <w:p w14:paraId="373FDDD9" w14:textId="77777777" w:rsidR="00F741C8" w:rsidRDefault="00C61AA0">
                  <w:r>
                    <w:t>Phone Number</w:t>
                  </w:r>
                  <w:r w:rsidR="00B45749">
                    <w:t>:</w:t>
                  </w: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  <w:vAlign w:val="bottom"/>
                </w:tcPr>
                <w:p w14:paraId="282E9743" w14:textId="77777777" w:rsidR="00F741C8" w:rsidRDefault="00B45749">
                  <w:r>
                    <w:t>(        )</w:t>
                  </w:r>
                </w:p>
              </w:tc>
              <w:tc>
                <w:tcPr>
                  <w:tcW w:w="2070" w:type="dxa"/>
                  <w:vAlign w:val="bottom"/>
                </w:tcPr>
                <w:p w14:paraId="1E6DBF7B" w14:textId="77777777" w:rsidR="00F741C8" w:rsidRDefault="00C61AA0" w:rsidP="006142A6">
                  <w:pPr>
                    <w:ind w:left="-180" w:firstLine="180"/>
                  </w:pPr>
                  <w:r>
                    <w:t xml:space="preserve">               Email Address:</w:t>
                  </w:r>
                </w:p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  <w:vAlign w:val="bottom"/>
                </w:tcPr>
                <w:p w14:paraId="735798DD" w14:textId="77777777" w:rsidR="00F741C8" w:rsidRDefault="00F741C8"/>
              </w:tc>
            </w:tr>
          </w:tbl>
          <w:p w14:paraId="73C92862" w14:textId="77777777" w:rsidR="00F741C8" w:rsidRDefault="00F741C8"/>
          <w:tbl>
            <w:tblPr>
              <w:tblW w:w="945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osition applied for"/>
            </w:tblPr>
            <w:tblGrid>
              <w:gridCol w:w="1890"/>
              <w:gridCol w:w="7560"/>
            </w:tblGrid>
            <w:tr w:rsidR="006142A6" w14:paraId="3DDABCBA" w14:textId="77777777" w:rsidTr="006142A6">
              <w:trPr>
                <w:trHeight w:val="288"/>
              </w:trPr>
              <w:tc>
                <w:tcPr>
                  <w:tcW w:w="1890" w:type="dxa"/>
                </w:tcPr>
                <w:p w14:paraId="071F229B" w14:textId="77777777" w:rsidR="006142A6" w:rsidRDefault="006142A6" w:rsidP="006142A6">
                  <w:r>
                    <w:t>City or Town/County:</w:t>
                  </w:r>
                </w:p>
              </w:tc>
              <w:tc>
                <w:tcPr>
                  <w:tcW w:w="7560" w:type="dxa"/>
                  <w:tcBorders>
                    <w:bottom w:val="single" w:sz="4" w:space="0" w:color="auto"/>
                  </w:tcBorders>
                </w:tcPr>
                <w:p w14:paraId="507F472F" w14:textId="77777777" w:rsidR="006142A6" w:rsidRDefault="006142A6" w:rsidP="006142A6"/>
              </w:tc>
            </w:tr>
            <w:tr w:rsidR="006142A6" w14:paraId="0EB90DD9" w14:textId="77777777" w:rsidTr="006142A6">
              <w:tc>
                <w:tcPr>
                  <w:tcW w:w="1890" w:type="dxa"/>
                </w:tcPr>
                <w:p w14:paraId="0B86FF92" w14:textId="77777777" w:rsidR="006142A6" w:rsidRDefault="006142A6" w:rsidP="006142A6"/>
              </w:tc>
              <w:tc>
                <w:tcPr>
                  <w:tcW w:w="7560" w:type="dxa"/>
                  <w:tcBorders>
                    <w:top w:val="single" w:sz="4" w:space="0" w:color="auto"/>
                  </w:tcBorders>
                </w:tcPr>
                <w:p w14:paraId="550728E7" w14:textId="77777777" w:rsidR="006142A6" w:rsidRDefault="006142A6" w:rsidP="006142A6"/>
              </w:tc>
            </w:tr>
          </w:tbl>
          <w:p w14:paraId="6C54EED5" w14:textId="77777777" w:rsidR="00F741C8" w:rsidRDefault="00F741C8"/>
        </w:tc>
      </w:tr>
      <w:tr w:rsidR="00F741C8" w14:paraId="7BA53352" w14:textId="77777777" w:rsidTr="008833B5">
        <w:tc>
          <w:tcPr>
            <w:tcW w:w="9270" w:type="dxa"/>
            <w:shd w:val="clear" w:color="auto" w:fill="000000" w:themeFill="text1"/>
          </w:tcPr>
          <w:p w14:paraId="788AB095" w14:textId="77777777" w:rsidR="00F741C8" w:rsidRDefault="00C61AA0">
            <w:pPr>
              <w:pStyle w:val="Heading3"/>
            </w:pPr>
            <w:r>
              <w:t>Project</w:t>
            </w:r>
            <w:r w:rsidR="00B45749">
              <w:t xml:space="preserve"> Information</w:t>
            </w:r>
          </w:p>
        </w:tc>
      </w:tr>
      <w:tr w:rsidR="00C61AA0" w14:paraId="228814F9" w14:textId="77777777" w:rsidTr="008833B5">
        <w:tc>
          <w:tcPr>
            <w:tcW w:w="9270" w:type="dxa"/>
          </w:tcPr>
          <w:tbl>
            <w:tblPr>
              <w:tblW w:w="1350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pplicant details"/>
            </w:tblPr>
            <w:tblGrid>
              <w:gridCol w:w="90"/>
              <w:gridCol w:w="90"/>
              <w:gridCol w:w="1170"/>
              <w:gridCol w:w="270"/>
              <w:gridCol w:w="1530"/>
              <w:gridCol w:w="540"/>
              <w:gridCol w:w="360"/>
              <w:gridCol w:w="540"/>
              <w:gridCol w:w="810"/>
              <w:gridCol w:w="360"/>
              <w:gridCol w:w="270"/>
              <w:gridCol w:w="900"/>
              <w:gridCol w:w="810"/>
              <w:gridCol w:w="360"/>
              <w:gridCol w:w="720"/>
              <w:gridCol w:w="900"/>
              <w:gridCol w:w="810"/>
              <w:gridCol w:w="360"/>
              <w:gridCol w:w="270"/>
              <w:gridCol w:w="90"/>
              <w:gridCol w:w="1620"/>
              <w:gridCol w:w="630"/>
            </w:tblGrid>
            <w:tr w:rsidR="000D72C3" w:rsidRPr="00867476" w14:paraId="0AEFA024" w14:textId="77777777" w:rsidTr="000D72C3">
              <w:trPr>
                <w:gridBefore w:val="2"/>
                <w:wBefore w:w="180" w:type="dxa"/>
                <w:trHeight w:val="432"/>
              </w:trPr>
              <w:tc>
                <w:tcPr>
                  <w:tcW w:w="3870" w:type="dxa"/>
                  <w:gridSpan w:val="5"/>
                  <w:vAlign w:val="bottom"/>
                </w:tcPr>
                <w:p w14:paraId="0BAEBFE9" w14:textId="77777777" w:rsidR="000D72C3" w:rsidRPr="00867476" w:rsidRDefault="000D72C3" w:rsidP="00C61AA0">
                  <w:r>
                    <w:t>Describe Potential Project In One Sentence:</w:t>
                  </w:r>
                </w:p>
              </w:tc>
              <w:tc>
                <w:tcPr>
                  <w:tcW w:w="1980" w:type="dxa"/>
                  <w:gridSpan w:val="4"/>
                  <w:tcBorders>
                    <w:bottom w:val="single" w:sz="4" w:space="0" w:color="auto"/>
                  </w:tcBorders>
                </w:tcPr>
                <w:p w14:paraId="4A050F82" w14:textId="77777777" w:rsidR="000D72C3" w:rsidRPr="00867476" w:rsidRDefault="000D72C3" w:rsidP="00C61AA0"/>
              </w:tc>
              <w:tc>
                <w:tcPr>
                  <w:tcW w:w="5130" w:type="dxa"/>
                  <w:gridSpan w:val="8"/>
                  <w:tcBorders>
                    <w:bottom w:val="single" w:sz="4" w:space="0" w:color="auto"/>
                  </w:tcBorders>
                </w:tcPr>
                <w:p w14:paraId="3F30BB1A" w14:textId="77777777" w:rsidR="000D72C3" w:rsidRPr="00867476" w:rsidRDefault="000D72C3" w:rsidP="00C61AA0"/>
              </w:tc>
              <w:tc>
                <w:tcPr>
                  <w:tcW w:w="2340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14:paraId="4B86BC38" w14:textId="77777777" w:rsidR="000D72C3" w:rsidRPr="00867476" w:rsidRDefault="000D72C3" w:rsidP="00C61AA0"/>
              </w:tc>
            </w:tr>
            <w:tr w:rsidR="00051E33" w:rsidRPr="00867476" w14:paraId="35F83EEF" w14:textId="77777777" w:rsidTr="000D72C3">
              <w:trPr>
                <w:gridBefore w:val="2"/>
                <w:wBefore w:w="180" w:type="dxa"/>
                <w:trHeight w:val="432"/>
              </w:trPr>
              <w:tc>
                <w:tcPr>
                  <w:tcW w:w="1440" w:type="dxa"/>
                  <w:gridSpan w:val="2"/>
                  <w:vAlign w:val="bottom"/>
                </w:tcPr>
                <w:p w14:paraId="25DF38DB" w14:textId="77777777" w:rsidR="00051E33" w:rsidRDefault="00051E33" w:rsidP="00C61AA0"/>
              </w:tc>
              <w:tc>
                <w:tcPr>
                  <w:tcW w:w="2430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14:paraId="7F94F0BD" w14:textId="77777777" w:rsidR="00051E33" w:rsidRPr="00867476" w:rsidRDefault="00051E33" w:rsidP="00C61AA0"/>
              </w:tc>
              <w:tc>
                <w:tcPr>
                  <w:tcW w:w="1980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FE471EF" w14:textId="77777777" w:rsidR="00051E33" w:rsidRPr="00867476" w:rsidRDefault="00051E33" w:rsidP="00C61AA0"/>
              </w:tc>
              <w:tc>
                <w:tcPr>
                  <w:tcW w:w="2790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9F38742" w14:textId="77777777" w:rsidR="00051E33" w:rsidRPr="00867476" w:rsidRDefault="00051E33" w:rsidP="00C61AA0"/>
              </w:tc>
              <w:tc>
                <w:tcPr>
                  <w:tcW w:w="2340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1E98D9FA" w14:textId="77777777" w:rsidR="00051E33" w:rsidRPr="00867476" w:rsidRDefault="00051E33" w:rsidP="00C61AA0"/>
              </w:tc>
              <w:tc>
                <w:tcPr>
                  <w:tcW w:w="2340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14:paraId="68EF0DFB" w14:textId="77777777" w:rsidR="00051E33" w:rsidRPr="00867476" w:rsidRDefault="00051E33" w:rsidP="00C61AA0"/>
              </w:tc>
            </w:tr>
            <w:tr w:rsidR="00051E33" w:rsidRPr="00867476" w14:paraId="304D6399" w14:textId="77777777" w:rsidTr="000D72C3">
              <w:trPr>
                <w:gridBefore w:val="2"/>
                <w:wBefore w:w="180" w:type="dxa"/>
                <w:trHeight w:val="432"/>
              </w:trPr>
              <w:tc>
                <w:tcPr>
                  <w:tcW w:w="1440" w:type="dxa"/>
                  <w:gridSpan w:val="2"/>
                  <w:vAlign w:val="bottom"/>
                </w:tcPr>
                <w:p w14:paraId="0F932E1E" w14:textId="77777777" w:rsidR="00051E33" w:rsidRDefault="00051E33" w:rsidP="00C61AA0"/>
              </w:tc>
              <w:tc>
                <w:tcPr>
                  <w:tcW w:w="2430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14:paraId="1C5CFFD4" w14:textId="77777777" w:rsidR="00051E33" w:rsidRPr="00867476" w:rsidRDefault="00051E33" w:rsidP="00C61AA0"/>
              </w:tc>
              <w:tc>
                <w:tcPr>
                  <w:tcW w:w="1980" w:type="dxa"/>
                  <w:gridSpan w:val="4"/>
                  <w:tcBorders>
                    <w:bottom w:val="single" w:sz="4" w:space="0" w:color="auto"/>
                  </w:tcBorders>
                </w:tcPr>
                <w:p w14:paraId="36CF3412" w14:textId="77777777" w:rsidR="00051E33" w:rsidRPr="00867476" w:rsidRDefault="00051E33" w:rsidP="00C61AA0"/>
              </w:tc>
              <w:tc>
                <w:tcPr>
                  <w:tcW w:w="2790" w:type="dxa"/>
                  <w:gridSpan w:val="4"/>
                  <w:tcBorders>
                    <w:bottom w:val="single" w:sz="4" w:space="0" w:color="auto"/>
                  </w:tcBorders>
                </w:tcPr>
                <w:p w14:paraId="460D5807" w14:textId="77777777" w:rsidR="00051E33" w:rsidRPr="00867476" w:rsidRDefault="00051E33" w:rsidP="00C61AA0"/>
              </w:tc>
              <w:tc>
                <w:tcPr>
                  <w:tcW w:w="2340" w:type="dxa"/>
                  <w:gridSpan w:val="4"/>
                  <w:tcBorders>
                    <w:bottom w:val="single" w:sz="4" w:space="0" w:color="auto"/>
                  </w:tcBorders>
                  <w:vAlign w:val="bottom"/>
                </w:tcPr>
                <w:p w14:paraId="08F6D4F2" w14:textId="77777777" w:rsidR="00051E33" w:rsidRPr="00867476" w:rsidRDefault="00051E33" w:rsidP="00C61AA0"/>
              </w:tc>
              <w:tc>
                <w:tcPr>
                  <w:tcW w:w="2340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14:paraId="0053F793" w14:textId="77777777" w:rsidR="00051E33" w:rsidRPr="00867476" w:rsidRDefault="00051E33" w:rsidP="00C61AA0"/>
              </w:tc>
            </w:tr>
            <w:tr w:rsidR="00051E33" w:rsidRPr="00867476" w14:paraId="72ECA4A9" w14:textId="77777777" w:rsidTr="000D72C3">
              <w:trPr>
                <w:gridBefore w:val="2"/>
                <w:wBefore w:w="180" w:type="dxa"/>
                <w:trHeight w:val="432"/>
              </w:trPr>
              <w:tc>
                <w:tcPr>
                  <w:tcW w:w="1440" w:type="dxa"/>
                  <w:gridSpan w:val="2"/>
                  <w:vAlign w:val="bottom"/>
                </w:tcPr>
                <w:p w14:paraId="23F2A9F8" w14:textId="77777777" w:rsidR="00051E33" w:rsidRPr="00867476" w:rsidRDefault="00051E33" w:rsidP="00C61AA0"/>
              </w:tc>
              <w:tc>
                <w:tcPr>
                  <w:tcW w:w="2430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14:paraId="2F6F589A" w14:textId="77777777" w:rsidR="00051E33" w:rsidRPr="00867476" w:rsidRDefault="00051E33" w:rsidP="00C61AA0"/>
              </w:tc>
              <w:tc>
                <w:tcPr>
                  <w:tcW w:w="1980" w:type="dxa"/>
                  <w:gridSpan w:val="4"/>
                  <w:tcBorders>
                    <w:bottom w:val="single" w:sz="4" w:space="0" w:color="auto"/>
                  </w:tcBorders>
                </w:tcPr>
                <w:p w14:paraId="5DA6C6B0" w14:textId="77777777" w:rsidR="00051E33" w:rsidRPr="00867476" w:rsidRDefault="00051E33" w:rsidP="00C61AA0"/>
              </w:tc>
              <w:tc>
                <w:tcPr>
                  <w:tcW w:w="2790" w:type="dxa"/>
                  <w:gridSpan w:val="4"/>
                  <w:tcBorders>
                    <w:bottom w:val="single" w:sz="4" w:space="0" w:color="auto"/>
                  </w:tcBorders>
                </w:tcPr>
                <w:p w14:paraId="6221375C" w14:textId="77777777" w:rsidR="00051E33" w:rsidRPr="00867476" w:rsidRDefault="00051E33" w:rsidP="00C61AA0"/>
              </w:tc>
              <w:tc>
                <w:tcPr>
                  <w:tcW w:w="2340" w:type="dxa"/>
                  <w:gridSpan w:val="4"/>
                  <w:tcBorders>
                    <w:bottom w:val="single" w:sz="4" w:space="0" w:color="auto"/>
                  </w:tcBorders>
                  <w:vAlign w:val="bottom"/>
                </w:tcPr>
                <w:p w14:paraId="2F55B411" w14:textId="77777777" w:rsidR="00051E33" w:rsidRPr="00867476" w:rsidRDefault="00051E33" w:rsidP="00C61AA0"/>
              </w:tc>
              <w:tc>
                <w:tcPr>
                  <w:tcW w:w="2340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14:paraId="05E9BC62" w14:textId="77777777" w:rsidR="00051E33" w:rsidRPr="00867476" w:rsidRDefault="00051E33" w:rsidP="00C61AA0"/>
              </w:tc>
            </w:tr>
            <w:tr w:rsidR="00051E33" w:rsidRPr="00867476" w14:paraId="0E78A61B" w14:textId="77777777" w:rsidTr="000D72C3">
              <w:trPr>
                <w:gridBefore w:val="2"/>
                <w:wBefore w:w="180" w:type="dxa"/>
                <w:trHeight w:val="288"/>
              </w:trPr>
              <w:tc>
                <w:tcPr>
                  <w:tcW w:w="1440" w:type="dxa"/>
                  <w:gridSpan w:val="2"/>
                </w:tcPr>
                <w:p w14:paraId="7B75D5E9" w14:textId="77777777" w:rsidR="00051E33" w:rsidRPr="00867476" w:rsidRDefault="00051E33" w:rsidP="00C61AA0"/>
              </w:tc>
              <w:tc>
                <w:tcPr>
                  <w:tcW w:w="2430" w:type="dxa"/>
                  <w:gridSpan w:val="3"/>
                  <w:tcBorders>
                    <w:top w:val="single" w:sz="4" w:space="0" w:color="auto"/>
                  </w:tcBorders>
                </w:tcPr>
                <w:p w14:paraId="729C48D9" w14:textId="77777777" w:rsidR="00051E33" w:rsidRPr="00867476" w:rsidRDefault="00051E33" w:rsidP="00C61AA0">
                  <w:pPr>
                    <w:pStyle w:val="ApplicantInformation"/>
                  </w:pPr>
                  <w:r w:rsidRPr="00867476">
                    <w:t xml:space="preserve">     </w:t>
                  </w:r>
                </w:p>
              </w:tc>
              <w:tc>
                <w:tcPr>
                  <w:tcW w:w="1980" w:type="dxa"/>
                  <w:gridSpan w:val="4"/>
                  <w:tcBorders>
                    <w:top w:val="single" w:sz="4" w:space="0" w:color="auto"/>
                  </w:tcBorders>
                </w:tcPr>
                <w:p w14:paraId="70A39AC0" w14:textId="77777777" w:rsidR="00051E33" w:rsidRPr="00867476" w:rsidRDefault="00051E33" w:rsidP="00C61AA0">
                  <w:pPr>
                    <w:pStyle w:val="ApplicantInformation"/>
                  </w:pPr>
                </w:p>
              </w:tc>
              <w:tc>
                <w:tcPr>
                  <w:tcW w:w="2790" w:type="dxa"/>
                  <w:gridSpan w:val="4"/>
                  <w:tcBorders>
                    <w:top w:val="single" w:sz="4" w:space="0" w:color="auto"/>
                  </w:tcBorders>
                </w:tcPr>
                <w:p w14:paraId="4F74A392" w14:textId="77777777" w:rsidR="00051E33" w:rsidRPr="00867476" w:rsidRDefault="00051E33" w:rsidP="00C61AA0">
                  <w:pPr>
                    <w:pStyle w:val="ApplicantInformation"/>
                  </w:pPr>
                </w:p>
              </w:tc>
              <w:tc>
                <w:tcPr>
                  <w:tcW w:w="2340" w:type="dxa"/>
                  <w:gridSpan w:val="4"/>
                  <w:tcBorders>
                    <w:top w:val="single" w:sz="4" w:space="0" w:color="auto"/>
                  </w:tcBorders>
                </w:tcPr>
                <w:p w14:paraId="48B40090" w14:textId="77777777" w:rsidR="00051E33" w:rsidRPr="00867476" w:rsidRDefault="00051E33" w:rsidP="00C61AA0">
                  <w:pPr>
                    <w:pStyle w:val="ApplicantInformation"/>
                  </w:pPr>
                  <w:r w:rsidRPr="00867476">
                    <w:t xml:space="preserve">          </w:t>
                  </w:r>
                </w:p>
              </w:tc>
              <w:tc>
                <w:tcPr>
                  <w:tcW w:w="2340" w:type="dxa"/>
                  <w:gridSpan w:val="3"/>
                  <w:tcBorders>
                    <w:top w:val="single" w:sz="4" w:space="0" w:color="auto"/>
                  </w:tcBorders>
                </w:tcPr>
                <w:p w14:paraId="3C867D10" w14:textId="77777777" w:rsidR="00051E33" w:rsidRPr="00867476" w:rsidRDefault="00051E33" w:rsidP="00C61AA0">
                  <w:pPr>
                    <w:pStyle w:val="ApplicantInformation"/>
                  </w:pPr>
                </w:p>
              </w:tc>
            </w:tr>
            <w:tr w:rsidR="007B6E1A" w:rsidRPr="00867476" w14:paraId="49D7D8CA" w14:textId="77777777" w:rsidTr="000D72C3">
              <w:trPr>
                <w:gridBefore w:val="2"/>
                <w:gridAfter w:val="6"/>
                <w:wBefore w:w="180" w:type="dxa"/>
                <w:wAfter w:w="3780" w:type="dxa"/>
                <w:trHeight w:val="432"/>
              </w:trPr>
              <w:tc>
                <w:tcPr>
                  <w:tcW w:w="2970" w:type="dxa"/>
                  <w:gridSpan w:val="3"/>
                  <w:vAlign w:val="bottom"/>
                </w:tcPr>
                <w:p w14:paraId="458924BD" w14:textId="77777777" w:rsidR="007B6E1A" w:rsidRPr="00867476" w:rsidRDefault="007B6E1A" w:rsidP="00DC4F03">
                  <w:r>
                    <w:t>Describe Potential Project In Full:</w:t>
                  </w:r>
                </w:p>
              </w:tc>
              <w:tc>
                <w:tcPr>
                  <w:tcW w:w="1440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14:paraId="395332B7" w14:textId="77777777" w:rsidR="007B6E1A" w:rsidRPr="00867476" w:rsidRDefault="007B6E1A" w:rsidP="00DC4F03"/>
              </w:tc>
              <w:tc>
                <w:tcPr>
                  <w:tcW w:w="2340" w:type="dxa"/>
                  <w:gridSpan w:val="4"/>
                  <w:tcBorders>
                    <w:bottom w:val="single" w:sz="4" w:space="0" w:color="auto"/>
                  </w:tcBorders>
                  <w:vAlign w:val="bottom"/>
                </w:tcPr>
                <w:p w14:paraId="47CD57F8" w14:textId="77777777" w:rsidR="007B6E1A" w:rsidRPr="00867476" w:rsidRDefault="007B6E1A" w:rsidP="00DC4F03"/>
              </w:tc>
              <w:tc>
                <w:tcPr>
                  <w:tcW w:w="2790" w:type="dxa"/>
                  <w:gridSpan w:val="4"/>
                  <w:tcBorders>
                    <w:bottom w:val="single" w:sz="4" w:space="0" w:color="auto"/>
                  </w:tcBorders>
                  <w:vAlign w:val="bottom"/>
                </w:tcPr>
                <w:p w14:paraId="2BB4957E" w14:textId="77777777" w:rsidR="007B6E1A" w:rsidRPr="00867476" w:rsidRDefault="007B6E1A" w:rsidP="00DC4F03"/>
              </w:tc>
            </w:tr>
            <w:tr w:rsidR="00051E33" w:rsidRPr="00867476" w14:paraId="604C94B8" w14:textId="77777777" w:rsidTr="000D72C3">
              <w:trPr>
                <w:gridAfter w:val="2"/>
                <w:wAfter w:w="2250" w:type="dxa"/>
                <w:trHeight w:val="432"/>
              </w:trPr>
              <w:tc>
                <w:tcPr>
                  <w:tcW w:w="11250" w:type="dxa"/>
                  <w:gridSpan w:val="20"/>
                  <w:tcBorders>
                    <w:bottom w:val="single" w:sz="4" w:space="0" w:color="auto"/>
                  </w:tcBorders>
                </w:tcPr>
                <w:p w14:paraId="78A4AB4D" w14:textId="77777777" w:rsidR="00051E33" w:rsidRPr="00867476" w:rsidRDefault="00051E33" w:rsidP="00051E33"/>
              </w:tc>
            </w:tr>
            <w:tr w:rsidR="00051E33" w:rsidRPr="00867476" w14:paraId="2DCA26AC" w14:textId="77777777" w:rsidTr="000D72C3">
              <w:trPr>
                <w:gridBefore w:val="1"/>
                <w:gridAfter w:val="1"/>
                <w:wBefore w:w="90" w:type="dxa"/>
                <w:wAfter w:w="630" w:type="dxa"/>
                <w:trHeight w:val="432"/>
              </w:trPr>
              <w:tc>
                <w:tcPr>
                  <w:tcW w:w="1260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14:paraId="74F23879" w14:textId="77777777" w:rsidR="00051E33" w:rsidRPr="00867476" w:rsidRDefault="00051E33" w:rsidP="00DC4F03"/>
              </w:tc>
              <w:tc>
                <w:tcPr>
                  <w:tcW w:w="2340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14:paraId="0B6D6DCD" w14:textId="77777777" w:rsidR="00051E33" w:rsidRPr="00867476" w:rsidRDefault="00051E33" w:rsidP="00DC4F03"/>
              </w:tc>
              <w:tc>
                <w:tcPr>
                  <w:tcW w:w="1710" w:type="dxa"/>
                  <w:gridSpan w:val="3"/>
                  <w:tcBorders>
                    <w:bottom w:val="single" w:sz="4" w:space="0" w:color="auto"/>
                  </w:tcBorders>
                </w:tcPr>
                <w:p w14:paraId="0019FE0F" w14:textId="77777777" w:rsidR="00051E33" w:rsidRPr="00867476" w:rsidRDefault="00051E33" w:rsidP="00DC4F03"/>
              </w:tc>
              <w:tc>
                <w:tcPr>
                  <w:tcW w:w="2340" w:type="dxa"/>
                  <w:gridSpan w:val="4"/>
                  <w:tcBorders>
                    <w:bottom w:val="single" w:sz="4" w:space="0" w:color="auto"/>
                  </w:tcBorders>
                </w:tcPr>
                <w:p w14:paraId="00343BDA" w14:textId="77777777" w:rsidR="00051E33" w:rsidRPr="00867476" w:rsidRDefault="00051E33" w:rsidP="00DC4F03"/>
              </w:tc>
              <w:tc>
                <w:tcPr>
                  <w:tcW w:w="2790" w:type="dxa"/>
                  <w:gridSpan w:val="4"/>
                  <w:tcBorders>
                    <w:bottom w:val="single" w:sz="4" w:space="0" w:color="auto"/>
                  </w:tcBorders>
                  <w:vAlign w:val="bottom"/>
                </w:tcPr>
                <w:p w14:paraId="6EE8C8BA" w14:textId="77777777" w:rsidR="00051E33" w:rsidRPr="00867476" w:rsidRDefault="00051E33" w:rsidP="00DC4F03"/>
              </w:tc>
              <w:tc>
                <w:tcPr>
                  <w:tcW w:w="2340" w:type="dxa"/>
                  <w:gridSpan w:val="4"/>
                  <w:tcBorders>
                    <w:bottom w:val="single" w:sz="4" w:space="0" w:color="auto"/>
                  </w:tcBorders>
                  <w:vAlign w:val="bottom"/>
                </w:tcPr>
                <w:p w14:paraId="73696810" w14:textId="77777777" w:rsidR="00051E33" w:rsidRPr="00867476" w:rsidRDefault="00051E33" w:rsidP="00DC4F03"/>
              </w:tc>
            </w:tr>
            <w:tr w:rsidR="00051E33" w:rsidRPr="00867476" w14:paraId="2C833A39" w14:textId="77777777" w:rsidTr="000D72C3">
              <w:trPr>
                <w:gridBefore w:val="1"/>
                <w:gridAfter w:val="4"/>
                <w:wBefore w:w="90" w:type="dxa"/>
                <w:wAfter w:w="2610" w:type="dxa"/>
                <w:trHeight w:val="432"/>
              </w:trPr>
              <w:tc>
                <w:tcPr>
                  <w:tcW w:w="1260" w:type="dxa"/>
                  <w:gridSpan w:val="2"/>
                  <w:tcBorders>
                    <w:bottom w:val="single" w:sz="4" w:space="0" w:color="auto"/>
                  </w:tcBorders>
                </w:tcPr>
                <w:p w14:paraId="3F3A6DE0" w14:textId="77777777" w:rsidR="00051E33" w:rsidRPr="00867476" w:rsidRDefault="00051E33" w:rsidP="00DC4F03"/>
              </w:tc>
              <w:tc>
                <w:tcPr>
                  <w:tcW w:w="2340" w:type="dxa"/>
                  <w:gridSpan w:val="3"/>
                  <w:tcBorders>
                    <w:bottom w:val="single" w:sz="4" w:space="0" w:color="auto"/>
                  </w:tcBorders>
                </w:tcPr>
                <w:p w14:paraId="3F95F89A" w14:textId="77777777" w:rsidR="00051E33" w:rsidRPr="00867476" w:rsidRDefault="00051E33" w:rsidP="00DC4F03"/>
              </w:tc>
              <w:tc>
                <w:tcPr>
                  <w:tcW w:w="2070" w:type="dxa"/>
                  <w:gridSpan w:val="4"/>
                  <w:tcBorders>
                    <w:bottom w:val="single" w:sz="4" w:space="0" w:color="auto"/>
                  </w:tcBorders>
                  <w:vAlign w:val="bottom"/>
                </w:tcPr>
                <w:p w14:paraId="776EF7B2" w14:textId="77777777" w:rsidR="00051E33" w:rsidRPr="00867476" w:rsidRDefault="00051E33" w:rsidP="00DC4F03"/>
              </w:tc>
              <w:tc>
                <w:tcPr>
                  <w:tcW w:w="2340" w:type="dxa"/>
                  <w:gridSpan w:val="4"/>
                  <w:tcBorders>
                    <w:bottom w:val="single" w:sz="4" w:space="0" w:color="auto"/>
                  </w:tcBorders>
                  <w:vAlign w:val="bottom"/>
                </w:tcPr>
                <w:p w14:paraId="77215A00" w14:textId="77777777" w:rsidR="00051E33" w:rsidRPr="00867476" w:rsidRDefault="00051E33" w:rsidP="00DC4F03"/>
              </w:tc>
              <w:tc>
                <w:tcPr>
                  <w:tcW w:w="2790" w:type="dxa"/>
                  <w:gridSpan w:val="4"/>
                  <w:tcBorders>
                    <w:bottom w:val="single" w:sz="4" w:space="0" w:color="auto"/>
                  </w:tcBorders>
                  <w:vAlign w:val="bottom"/>
                </w:tcPr>
                <w:p w14:paraId="5586B965" w14:textId="77777777" w:rsidR="00051E33" w:rsidRPr="00867476" w:rsidRDefault="00051E33" w:rsidP="00DC4F03"/>
              </w:tc>
            </w:tr>
            <w:tr w:rsidR="00051E33" w:rsidRPr="00867476" w14:paraId="7DF07097" w14:textId="77777777" w:rsidTr="000D72C3">
              <w:trPr>
                <w:gridBefore w:val="1"/>
                <w:gridAfter w:val="4"/>
                <w:wBefore w:w="90" w:type="dxa"/>
                <w:wAfter w:w="2610" w:type="dxa"/>
                <w:trHeight w:val="432"/>
              </w:trPr>
              <w:tc>
                <w:tcPr>
                  <w:tcW w:w="1260" w:type="dxa"/>
                  <w:gridSpan w:val="2"/>
                  <w:tcBorders>
                    <w:bottom w:val="single" w:sz="4" w:space="0" w:color="auto"/>
                  </w:tcBorders>
                </w:tcPr>
                <w:p w14:paraId="415D7114" w14:textId="77777777" w:rsidR="00051E33" w:rsidRPr="00867476" w:rsidRDefault="00051E33" w:rsidP="00DC4F03"/>
              </w:tc>
              <w:tc>
                <w:tcPr>
                  <w:tcW w:w="2340" w:type="dxa"/>
                  <w:gridSpan w:val="3"/>
                  <w:tcBorders>
                    <w:bottom w:val="single" w:sz="4" w:space="0" w:color="auto"/>
                  </w:tcBorders>
                </w:tcPr>
                <w:p w14:paraId="38C7D3F9" w14:textId="77777777" w:rsidR="00051E33" w:rsidRPr="00867476" w:rsidRDefault="00051E33" w:rsidP="00DC4F03"/>
              </w:tc>
              <w:tc>
                <w:tcPr>
                  <w:tcW w:w="2070" w:type="dxa"/>
                  <w:gridSpan w:val="4"/>
                  <w:tcBorders>
                    <w:bottom w:val="single" w:sz="4" w:space="0" w:color="auto"/>
                  </w:tcBorders>
                  <w:vAlign w:val="bottom"/>
                </w:tcPr>
                <w:p w14:paraId="651BCAC6" w14:textId="77777777" w:rsidR="00051E33" w:rsidRPr="00867476" w:rsidRDefault="00051E33" w:rsidP="00DC4F03"/>
              </w:tc>
              <w:tc>
                <w:tcPr>
                  <w:tcW w:w="2340" w:type="dxa"/>
                  <w:gridSpan w:val="4"/>
                  <w:tcBorders>
                    <w:bottom w:val="single" w:sz="4" w:space="0" w:color="auto"/>
                  </w:tcBorders>
                  <w:vAlign w:val="bottom"/>
                </w:tcPr>
                <w:p w14:paraId="763F0D88" w14:textId="77777777" w:rsidR="00051E33" w:rsidRPr="00867476" w:rsidRDefault="00051E33" w:rsidP="00DC4F03"/>
              </w:tc>
              <w:tc>
                <w:tcPr>
                  <w:tcW w:w="2790" w:type="dxa"/>
                  <w:gridSpan w:val="4"/>
                  <w:tcBorders>
                    <w:bottom w:val="single" w:sz="4" w:space="0" w:color="auto"/>
                  </w:tcBorders>
                  <w:vAlign w:val="bottom"/>
                </w:tcPr>
                <w:p w14:paraId="6BF7010E" w14:textId="77777777" w:rsidR="00051E33" w:rsidRPr="00867476" w:rsidRDefault="00051E33" w:rsidP="00DC4F03"/>
              </w:tc>
            </w:tr>
            <w:tr w:rsidR="00051E33" w:rsidRPr="00867476" w14:paraId="09BAC403" w14:textId="77777777" w:rsidTr="000D72C3">
              <w:trPr>
                <w:gridBefore w:val="1"/>
                <w:gridAfter w:val="4"/>
                <w:wBefore w:w="90" w:type="dxa"/>
                <w:wAfter w:w="2610" w:type="dxa"/>
                <w:trHeight w:val="432"/>
              </w:trPr>
              <w:tc>
                <w:tcPr>
                  <w:tcW w:w="1260" w:type="dxa"/>
                  <w:gridSpan w:val="2"/>
                  <w:tcBorders>
                    <w:bottom w:val="single" w:sz="4" w:space="0" w:color="auto"/>
                  </w:tcBorders>
                </w:tcPr>
                <w:p w14:paraId="0C1C5076" w14:textId="77777777" w:rsidR="00051E33" w:rsidRPr="00867476" w:rsidRDefault="00051E33" w:rsidP="00DC4F03"/>
              </w:tc>
              <w:tc>
                <w:tcPr>
                  <w:tcW w:w="2340" w:type="dxa"/>
                  <w:gridSpan w:val="3"/>
                  <w:tcBorders>
                    <w:bottom w:val="single" w:sz="4" w:space="0" w:color="auto"/>
                  </w:tcBorders>
                </w:tcPr>
                <w:p w14:paraId="35477F3B" w14:textId="77777777" w:rsidR="00051E33" w:rsidRPr="00867476" w:rsidRDefault="00051E33" w:rsidP="00DC4F03"/>
              </w:tc>
              <w:tc>
                <w:tcPr>
                  <w:tcW w:w="2070" w:type="dxa"/>
                  <w:gridSpan w:val="4"/>
                  <w:tcBorders>
                    <w:bottom w:val="single" w:sz="4" w:space="0" w:color="auto"/>
                  </w:tcBorders>
                  <w:vAlign w:val="bottom"/>
                </w:tcPr>
                <w:p w14:paraId="12E8D566" w14:textId="77777777" w:rsidR="00051E33" w:rsidRPr="00867476" w:rsidRDefault="00051E33" w:rsidP="00DC4F03"/>
              </w:tc>
              <w:tc>
                <w:tcPr>
                  <w:tcW w:w="2340" w:type="dxa"/>
                  <w:gridSpan w:val="4"/>
                  <w:tcBorders>
                    <w:bottom w:val="single" w:sz="4" w:space="0" w:color="auto"/>
                  </w:tcBorders>
                  <w:vAlign w:val="bottom"/>
                </w:tcPr>
                <w:p w14:paraId="094F712A" w14:textId="77777777" w:rsidR="00051E33" w:rsidRPr="00867476" w:rsidRDefault="00051E33" w:rsidP="00DC4F03"/>
              </w:tc>
              <w:tc>
                <w:tcPr>
                  <w:tcW w:w="2790" w:type="dxa"/>
                  <w:gridSpan w:val="4"/>
                  <w:tcBorders>
                    <w:bottom w:val="single" w:sz="4" w:space="0" w:color="auto"/>
                  </w:tcBorders>
                  <w:vAlign w:val="bottom"/>
                </w:tcPr>
                <w:p w14:paraId="47B51A32" w14:textId="77777777" w:rsidR="00051E33" w:rsidRPr="00867476" w:rsidRDefault="00051E33" w:rsidP="00DC4F03"/>
              </w:tc>
            </w:tr>
            <w:tr w:rsidR="00051E33" w:rsidRPr="00867476" w14:paraId="2B3D65EF" w14:textId="77777777" w:rsidTr="000D72C3">
              <w:trPr>
                <w:gridBefore w:val="1"/>
                <w:gridAfter w:val="4"/>
                <w:wBefore w:w="90" w:type="dxa"/>
                <w:wAfter w:w="2610" w:type="dxa"/>
                <w:trHeight w:val="432"/>
              </w:trPr>
              <w:tc>
                <w:tcPr>
                  <w:tcW w:w="1260" w:type="dxa"/>
                  <w:gridSpan w:val="2"/>
                  <w:tcBorders>
                    <w:bottom w:val="single" w:sz="4" w:space="0" w:color="auto"/>
                  </w:tcBorders>
                </w:tcPr>
                <w:p w14:paraId="5CFE6461" w14:textId="77777777" w:rsidR="00051E33" w:rsidRPr="00867476" w:rsidRDefault="00051E33" w:rsidP="00DC4F03"/>
              </w:tc>
              <w:tc>
                <w:tcPr>
                  <w:tcW w:w="2340" w:type="dxa"/>
                  <w:gridSpan w:val="3"/>
                  <w:tcBorders>
                    <w:bottom w:val="single" w:sz="4" w:space="0" w:color="auto"/>
                  </w:tcBorders>
                </w:tcPr>
                <w:p w14:paraId="265DCD68" w14:textId="77777777" w:rsidR="00051E33" w:rsidRPr="00867476" w:rsidRDefault="00051E33" w:rsidP="00DC4F03"/>
              </w:tc>
              <w:tc>
                <w:tcPr>
                  <w:tcW w:w="2070" w:type="dxa"/>
                  <w:gridSpan w:val="4"/>
                  <w:tcBorders>
                    <w:bottom w:val="single" w:sz="4" w:space="0" w:color="auto"/>
                  </w:tcBorders>
                  <w:vAlign w:val="bottom"/>
                </w:tcPr>
                <w:p w14:paraId="779DE565" w14:textId="77777777" w:rsidR="00051E33" w:rsidRPr="00867476" w:rsidRDefault="00051E33" w:rsidP="00DC4F03"/>
              </w:tc>
              <w:tc>
                <w:tcPr>
                  <w:tcW w:w="2340" w:type="dxa"/>
                  <w:gridSpan w:val="4"/>
                  <w:tcBorders>
                    <w:bottom w:val="single" w:sz="4" w:space="0" w:color="auto"/>
                  </w:tcBorders>
                  <w:vAlign w:val="bottom"/>
                </w:tcPr>
                <w:p w14:paraId="7F7652FE" w14:textId="77777777" w:rsidR="00051E33" w:rsidRPr="00867476" w:rsidRDefault="00051E33" w:rsidP="00DC4F03"/>
              </w:tc>
              <w:tc>
                <w:tcPr>
                  <w:tcW w:w="2790" w:type="dxa"/>
                  <w:gridSpan w:val="4"/>
                  <w:tcBorders>
                    <w:bottom w:val="single" w:sz="4" w:space="0" w:color="auto"/>
                  </w:tcBorders>
                  <w:vAlign w:val="bottom"/>
                </w:tcPr>
                <w:p w14:paraId="795ACB7D" w14:textId="77777777" w:rsidR="00051E33" w:rsidRPr="00867476" w:rsidRDefault="00051E33" w:rsidP="00DC4F03"/>
              </w:tc>
            </w:tr>
            <w:tr w:rsidR="00051E33" w:rsidRPr="00867476" w14:paraId="44A455B9" w14:textId="77777777" w:rsidTr="000D72C3">
              <w:trPr>
                <w:gridBefore w:val="1"/>
                <w:gridAfter w:val="4"/>
                <w:wBefore w:w="90" w:type="dxa"/>
                <w:wAfter w:w="2610" w:type="dxa"/>
                <w:trHeight w:val="432"/>
              </w:trPr>
              <w:tc>
                <w:tcPr>
                  <w:tcW w:w="1260" w:type="dxa"/>
                  <w:gridSpan w:val="2"/>
                  <w:tcBorders>
                    <w:bottom w:val="single" w:sz="4" w:space="0" w:color="auto"/>
                  </w:tcBorders>
                </w:tcPr>
                <w:p w14:paraId="6D7C4E79" w14:textId="77777777" w:rsidR="00051E33" w:rsidRPr="00867476" w:rsidRDefault="00051E33" w:rsidP="00DC4F03"/>
              </w:tc>
              <w:tc>
                <w:tcPr>
                  <w:tcW w:w="2340" w:type="dxa"/>
                  <w:gridSpan w:val="3"/>
                  <w:tcBorders>
                    <w:bottom w:val="single" w:sz="4" w:space="0" w:color="auto"/>
                  </w:tcBorders>
                </w:tcPr>
                <w:p w14:paraId="54DB7131" w14:textId="77777777" w:rsidR="00051E33" w:rsidRPr="00867476" w:rsidRDefault="00051E33" w:rsidP="00DC4F03"/>
              </w:tc>
              <w:tc>
                <w:tcPr>
                  <w:tcW w:w="2070" w:type="dxa"/>
                  <w:gridSpan w:val="4"/>
                  <w:tcBorders>
                    <w:bottom w:val="single" w:sz="4" w:space="0" w:color="auto"/>
                  </w:tcBorders>
                  <w:vAlign w:val="bottom"/>
                </w:tcPr>
                <w:p w14:paraId="01923ABF" w14:textId="77777777" w:rsidR="00051E33" w:rsidRPr="00867476" w:rsidRDefault="00051E33" w:rsidP="00DC4F03"/>
              </w:tc>
              <w:tc>
                <w:tcPr>
                  <w:tcW w:w="2340" w:type="dxa"/>
                  <w:gridSpan w:val="4"/>
                  <w:tcBorders>
                    <w:bottom w:val="single" w:sz="4" w:space="0" w:color="auto"/>
                  </w:tcBorders>
                  <w:vAlign w:val="bottom"/>
                </w:tcPr>
                <w:p w14:paraId="61E471F9" w14:textId="77777777" w:rsidR="00051E33" w:rsidRPr="00867476" w:rsidRDefault="00051E33" w:rsidP="00DC4F03"/>
              </w:tc>
              <w:tc>
                <w:tcPr>
                  <w:tcW w:w="2790" w:type="dxa"/>
                  <w:gridSpan w:val="4"/>
                  <w:tcBorders>
                    <w:bottom w:val="single" w:sz="4" w:space="0" w:color="auto"/>
                  </w:tcBorders>
                  <w:vAlign w:val="bottom"/>
                </w:tcPr>
                <w:p w14:paraId="13F54D54" w14:textId="77777777" w:rsidR="00051E33" w:rsidRPr="00867476" w:rsidRDefault="00051E33" w:rsidP="00DC4F03"/>
              </w:tc>
            </w:tr>
          </w:tbl>
          <w:p w14:paraId="6F797B9C" w14:textId="77777777" w:rsidR="00C61AA0" w:rsidRDefault="00C61AA0" w:rsidP="00C61AA0"/>
        </w:tc>
      </w:tr>
      <w:tr w:rsidR="00C61AA0" w14:paraId="71A383BA" w14:textId="77777777" w:rsidTr="008833B5">
        <w:trPr>
          <w:trHeight w:val="720"/>
        </w:trPr>
        <w:tc>
          <w:tcPr>
            <w:tcW w:w="9270" w:type="dxa"/>
          </w:tcPr>
          <w:tbl>
            <w:tblPr>
              <w:tblW w:w="1170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pplicant details"/>
            </w:tblPr>
            <w:tblGrid>
              <w:gridCol w:w="1710"/>
              <w:gridCol w:w="2880"/>
              <w:gridCol w:w="2430"/>
              <w:gridCol w:w="2340"/>
              <w:gridCol w:w="2340"/>
            </w:tblGrid>
            <w:tr w:rsidR="00051E33" w:rsidRPr="00867476" w14:paraId="514BE288" w14:textId="77777777" w:rsidTr="00454026">
              <w:trPr>
                <w:trHeight w:val="288"/>
              </w:trPr>
              <w:tc>
                <w:tcPr>
                  <w:tcW w:w="9360" w:type="dxa"/>
                  <w:gridSpan w:val="4"/>
                  <w:vAlign w:val="bottom"/>
                </w:tcPr>
                <w:p w14:paraId="59994D54" w14:textId="77777777" w:rsidR="00051E33" w:rsidRDefault="00051E33" w:rsidP="00051E33">
                  <w:pPr>
                    <w:pStyle w:val="Heading2"/>
                  </w:pPr>
                </w:p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Equal Employment Opportunity job application form"/>
                  </w:tblPr>
                  <w:tblGrid>
                    <w:gridCol w:w="9360"/>
                  </w:tblGrid>
                  <w:tr w:rsidR="00051E33" w14:paraId="336842A8" w14:textId="77777777" w:rsidTr="00DC4F03">
                    <w:tc>
                      <w:tcPr>
                        <w:tcW w:w="9360" w:type="dxa"/>
                        <w:shd w:val="clear" w:color="auto" w:fill="000000" w:themeFill="text1"/>
                      </w:tcPr>
                      <w:p w14:paraId="6938642F" w14:textId="77777777" w:rsidR="00051E33" w:rsidRDefault="00051E33" w:rsidP="00051E33">
                        <w:pPr>
                          <w:pStyle w:val="Heading3"/>
                        </w:pPr>
                        <w:r>
                          <w:t>Project Details</w:t>
                        </w:r>
                      </w:p>
                    </w:tc>
                  </w:tr>
                </w:tbl>
                <w:p w14:paraId="41D1E9DE" w14:textId="77777777" w:rsidR="00051E33" w:rsidRPr="00867476" w:rsidRDefault="00051E33" w:rsidP="00C61AA0"/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</w:tcPr>
                <w:p w14:paraId="2D05C463" w14:textId="77777777" w:rsidR="00051E33" w:rsidRPr="00867476" w:rsidRDefault="00051E33" w:rsidP="00C61AA0"/>
              </w:tc>
            </w:tr>
            <w:tr w:rsidR="00051E33" w:rsidRPr="00867476" w14:paraId="695A4B2D" w14:textId="77777777" w:rsidTr="00454026">
              <w:trPr>
                <w:trHeight w:val="288"/>
              </w:trPr>
              <w:tc>
                <w:tcPr>
                  <w:tcW w:w="9360" w:type="dxa"/>
                  <w:gridSpan w:val="4"/>
                  <w:vAlign w:val="bottom"/>
                </w:tcPr>
                <w:p w14:paraId="673E49B4" w14:textId="77777777" w:rsidR="00051E33" w:rsidRDefault="00051E33" w:rsidP="00051E33">
                  <w:pPr>
                    <w:pStyle w:val="Heading2"/>
                  </w:pPr>
                </w:p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</w:tcPr>
                <w:p w14:paraId="5B9E7779" w14:textId="77777777" w:rsidR="00051E33" w:rsidRPr="00867476" w:rsidRDefault="00051E33" w:rsidP="00C61AA0"/>
              </w:tc>
            </w:tr>
            <w:tr w:rsidR="00051E33" w:rsidRPr="00867476" w14:paraId="10304C2F" w14:textId="77777777" w:rsidTr="00454026">
              <w:trPr>
                <w:trHeight w:val="288"/>
              </w:trPr>
              <w:tc>
                <w:tcPr>
                  <w:tcW w:w="1710" w:type="dxa"/>
                  <w:vAlign w:val="bottom"/>
                </w:tcPr>
                <w:p w14:paraId="4802DE9B" w14:textId="77777777" w:rsidR="00051E33" w:rsidRPr="00867476" w:rsidRDefault="00051E33" w:rsidP="00C61AA0">
                  <w:r>
                    <w:t>Anticipated Start:</w:t>
                  </w: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  <w:vAlign w:val="bottom"/>
                </w:tcPr>
                <w:p w14:paraId="3122B14F" w14:textId="77777777" w:rsidR="00051E33" w:rsidRPr="00867476" w:rsidRDefault="00051E33" w:rsidP="00C61AA0">
                  <w:r>
                    <w:t xml:space="preserve">        </w:t>
                  </w:r>
                </w:p>
              </w:tc>
              <w:tc>
                <w:tcPr>
                  <w:tcW w:w="2430" w:type="dxa"/>
                  <w:vAlign w:val="bottom"/>
                </w:tcPr>
                <w:p w14:paraId="1AF8E4BD" w14:textId="77777777" w:rsidR="00051E33" w:rsidRPr="00867476" w:rsidRDefault="00051E33" w:rsidP="00C61AA0">
                  <w:r w:rsidRPr="00867476">
                    <w:t xml:space="preserve">               </w:t>
                  </w:r>
                  <w:r>
                    <w:t>Anticipated Finish</w:t>
                  </w:r>
                  <w:r w:rsidRPr="00867476">
                    <w:t>:</w:t>
                  </w:r>
                </w:p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  <w:vAlign w:val="bottom"/>
                </w:tcPr>
                <w:p w14:paraId="596BF39C" w14:textId="77777777" w:rsidR="00051E33" w:rsidRPr="00867476" w:rsidRDefault="00051E33" w:rsidP="00C61AA0"/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</w:tcPr>
                <w:p w14:paraId="1D6D966B" w14:textId="77777777" w:rsidR="00051E33" w:rsidRPr="00867476" w:rsidRDefault="00051E33" w:rsidP="00C61AA0"/>
              </w:tc>
            </w:tr>
          </w:tbl>
          <w:p w14:paraId="27E75B3A" w14:textId="77777777" w:rsidR="00C61AA0" w:rsidRDefault="00C61AA0" w:rsidP="00C61AA0"/>
        </w:tc>
      </w:tr>
      <w:tr w:rsidR="00C61AA0" w14:paraId="5B20C092" w14:textId="77777777" w:rsidTr="008833B5">
        <w:tc>
          <w:tcPr>
            <w:tcW w:w="9270" w:type="dxa"/>
          </w:tcPr>
          <w:tbl>
            <w:tblPr>
              <w:tblW w:w="936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pplicant details"/>
            </w:tblPr>
            <w:tblGrid>
              <w:gridCol w:w="1710"/>
              <w:gridCol w:w="2880"/>
              <w:gridCol w:w="2430"/>
              <w:gridCol w:w="2340"/>
            </w:tblGrid>
            <w:tr w:rsidR="008833B5" w:rsidRPr="00867476" w14:paraId="3855FA54" w14:textId="77777777" w:rsidTr="00454026">
              <w:trPr>
                <w:gridAfter w:val="3"/>
                <w:wAfter w:w="7650" w:type="dxa"/>
                <w:trHeight w:val="288"/>
              </w:trPr>
              <w:tc>
                <w:tcPr>
                  <w:tcW w:w="1710" w:type="dxa"/>
                  <w:vAlign w:val="bottom"/>
                </w:tcPr>
                <w:p w14:paraId="29017799" w14:textId="77777777" w:rsidR="008833B5" w:rsidRPr="00867476" w:rsidRDefault="008833B5" w:rsidP="00C61AA0"/>
              </w:tc>
            </w:tr>
            <w:tr w:rsidR="008833B5" w:rsidRPr="00867476" w14:paraId="35074918" w14:textId="77777777" w:rsidTr="00454026">
              <w:trPr>
                <w:trHeight w:val="288"/>
              </w:trPr>
              <w:tc>
                <w:tcPr>
                  <w:tcW w:w="1710" w:type="dxa"/>
                  <w:vAlign w:val="bottom"/>
                </w:tcPr>
                <w:p w14:paraId="557148DF" w14:textId="77777777" w:rsidR="008833B5" w:rsidRPr="00867476" w:rsidRDefault="008833B5" w:rsidP="00C61AA0">
                  <w:r>
                    <w:t>Total Project Cost:</w:t>
                  </w: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  <w:vAlign w:val="bottom"/>
                </w:tcPr>
                <w:p w14:paraId="7605837A" w14:textId="77777777" w:rsidR="008833B5" w:rsidRPr="00867476" w:rsidRDefault="008833B5" w:rsidP="00C61AA0">
                  <w:r>
                    <w:t>$</w:t>
                  </w:r>
                </w:p>
              </w:tc>
              <w:tc>
                <w:tcPr>
                  <w:tcW w:w="2430" w:type="dxa"/>
                  <w:vAlign w:val="bottom"/>
                </w:tcPr>
                <w:p w14:paraId="4C91D1CF" w14:textId="77777777" w:rsidR="008833B5" w:rsidRPr="00867476" w:rsidRDefault="008833B5" w:rsidP="00C61AA0">
                  <w:r>
                    <w:t xml:space="preserve">  Total Funding Requested: </w:t>
                  </w:r>
                </w:p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  <w:vAlign w:val="bottom"/>
                </w:tcPr>
                <w:p w14:paraId="112AE105" w14:textId="77777777" w:rsidR="008833B5" w:rsidRPr="00867476" w:rsidRDefault="008833B5" w:rsidP="00C61AA0">
                  <w:r>
                    <w:t xml:space="preserve"> $</w:t>
                  </w:r>
                </w:p>
              </w:tc>
            </w:tr>
          </w:tbl>
          <w:p w14:paraId="738BF41C" w14:textId="77777777" w:rsidR="00C61AA0" w:rsidRDefault="00C61AA0" w:rsidP="00C61AA0"/>
        </w:tc>
      </w:tr>
      <w:tr w:rsidR="00C61AA0" w14:paraId="68595FA1" w14:textId="77777777" w:rsidTr="008833B5">
        <w:trPr>
          <w:trHeight w:val="720"/>
        </w:trPr>
        <w:tc>
          <w:tcPr>
            <w:tcW w:w="9270" w:type="dxa"/>
          </w:tcPr>
          <w:p w14:paraId="1288782F" w14:textId="77777777" w:rsidR="008833B5" w:rsidRDefault="008833B5"/>
          <w:tbl>
            <w:tblPr>
              <w:tblW w:w="927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pplicant details"/>
            </w:tblPr>
            <w:tblGrid>
              <w:gridCol w:w="1710"/>
              <w:gridCol w:w="2880"/>
              <w:gridCol w:w="2430"/>
              <w:gridCol w:w="2250"/>
            </w:tblGrid>
            <w:tr w:rsidR="00C61AA0" w:rsidRPr="00867476" w14:paraId="377F8AAD" w14:textId="77777777" w:rsidTr="00454026">
              <w:trPr>
                <w:trHeight w:val="288"/>
              </w:trPr>
              <w:tc>
                <w:tcPr>
                  <w:tcW w:w="1710" w:type="dxa"/>
                  <w:vAlign w:val="bottom"/>
                </w:tcPr>
                <w:p w14:paraId="18776012" w14:textId="77777777" w:rsidR="00C61AA0" w:rsidRPr="00867476" w:rsidRDefault="008833B5" w:rsidP="00C61AA0">
                  <w:r>
                    <w:t># Jobs Created</w:t>
                  </w:r>
                  <w:r w:rsidR="00C61AA0" w:rsidRPr="00867476">
                    <w:t>:</w:t>
                  </w: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  <w:vAlign w:val="bottom"/>
                </w:tcPr>
                <w:p w14:paraId="36AD4079" w14:textId="77777777" w:rsidR="00C61AA0" w:rsidRPr="00867476" w:rsidRDefault="00C61AA0" w:rsidP="00C61AA0"/>
              </w:tc>
              <w:tc>
                <w:tcPr>
                  <w:tcW w:w="2430" w:type="dxa"/>
                  <w:vAlign w:val="bottom"/>
                </w:tcPr>
                <w:p w14:paraId="2F8F22B2" w14:textId="77777777" w:rsidR="00C61AA0" w:rsidRPr="00867476" w:rsidRDefault="00C61AA0" w:rsidP="00C61AA0">
                  <w:r w:rsidRPr="00867476">
                    <w:t xml:space="preserve">               </w:t>
                  </w:r>
                  <w:r w:rsidR="008833B5">
                    <w:t xml:space="preserve">   # Jobs Retained</w:t>
                  </w:r>
                  <w:r w:rsidRPr="00867476">
                    <w:t>:</w:t>
                  </w:r>
                </w:p>
              </w:tc>
              <w:tc>
                <w:tcPr>
                  <w:tcW w:w="2250" w:type="dxa"/>
                  <w:tcBorders>
                    <w:bottom w:val="single" w:sz="4" w:space="0" w:color="auto"/>
                  </w:tcBorders>
                  <w:vAlign w:val="bottom"/>
                </w:tcPr>
                <w:p w14:paraId="2132DE1C" w14:textId="77777777" w:rsidR="00C61AA0" w:rsidRPr="00867476" w:rsidRDefault="00C61AA0" w:rsidP="00C61AA0"/>
              </w:tc>
            </w:tr>
          </w:tbl>
          <w:p w14:paraId="32F7D2A9" w14:textId="77777777" w:rsidR="00C61AA0" w:rsidRDefault="00C61AA0" w:rsidP="00C61AA0"/>
        </w:tc>
      </w:tr>
      <w:tr w:rsidR="00C61AA0" w14:paraId="085F9245" w14:textId="77777777" w:rsidTr="008833B5">
        <w:tc>
          <w:tcPr>
            <w:tcW w:w="9270" w:type="dxa"/>
          </w:tcPr>
          <w:tbl>
            <w:tblPr>
              <w:tblW w:w="1255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pplicant details"/>
            </w:tblPr>
            <w:tblGrid>
              <w:gridCol w:w="1710"/>
              <w:gridCol w:w="2880"/>
              <w:gridCol w:w="3330"/>
              <w:gridCol w:w="180"/>
              <w:gridCol w:w="1170"/>
              <w:gridCol w:w="3285"/>
            </w:tblGrid>
            <w:tr w:rsidR="008833B5" w:rsidRPr="00867476" w14:paraId="4CA0BFE6" w14:textId="77777777" w:rsidTr="007B6E1A">
              <w:trPr>
                <w:trHeight w:val="432"/>
              </w:trPr>
              <w:tc>
                <w:tcPr>
                  <w:tcW w:w="7920" w:type="dxa"/>
                  <w:gridSpan w:val="3"/>
                  <w:vAlign w:val="bottom"/>
                </w:tcPr>
                <w:p w14:paraId="47B69335" w14:textId="77777777" w:rsidR="008833B5" w:rsidRPr="00867476" w:rsidRDefault="008833B5" w:rsidP="00C61AA0">
                  <w:r w:rsidRPr="008833B5">
                    <w:t xml:space="preserve">Have you ever received funding through </w:t>
                  </w:r>
                  <w:r>
                    <w:t>NYS</w:t>
                  </w:r>
                  <w:r w:rsidRPr="008833B5">
                    <w:t xml:space="preserve"> o</w:t>
                  </w:r>
                  <w:r>
                    <w:t>r</w:t>
                  </w:r>
                  <w:r w:rsidRPr="008833B5">
                    <w:t xml:space="preserve"> the Consolidated Fundin</w:t>
                  </w:r>
                  <w:r>
                    <w:t>g</w:t>
                  </w:r>
                  <w:r w:rsidR="007B6E1A">
                    <w:t xml:space="preserve"> Application</w:t>
                  </w:r>
                  <w:r>
                    <w:t>?</w:t>
                  </w:r>
                  <w:r w:rsidR="007B6E1A">
                    <w:t xml:space="preserve">  (Y/N)</w:t>
                  </w:r>
                </w:p>
              </w:tc>
              <w:tc>
                <w:tcPr>
                  <w:tcW w:w="4635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14:paraId="423A2B6D" w14:textId="77777777" w:rsidR="008833B5" w:rsidRPr="00867476" w:rsidRDefault="008833B5" w:rsidP="00C61AA0"/>
              </w:tc>
            </w:tr>
            <w:tr w:rsidR="008833B5" w:rsidRPr="00867476" w14:paraId="5CB31405" w14:textId="77777777" w:rsidTr="007B6E1A">
              <w:trPr>
                <w:gridAfter w:val="5"/>
                <w:wAfter w:w="10845" w:type="dxa"/>
                <w:trHeight w:val="288"/>
              </w:trPr>
              <w:tc>
                <w:tcPr>
                  <w:tcW w:w="1710" w:type="dxa"/>
                </w:tcPr>
                <w:p w14:paraId="4DEEC973" w14:textId="77777777" w:rsidR="008833B5" w:rsidRPr="00867476" w:rsidRDefault="008833B5" w:rsidP="00C61AA0"/>
              </w:tc>
            </w:tr>
            <w:tr w:rsidR="00C61AA0" w:rsidRPr="00867476" w14:paraId="08F4A184" w14:textId="77777777" w:rsidTr="007B6E1A">
              <w:trPr>
                <w:gridAfter w:val="1"/>
                <w:wAfter w:w="3285" w:type="dxa"/>
                <w:trHeight w:val="288"/>
              </w:trPr>
              <w:tc>
                <w:tcPr>
                  <w:tcW w:w="1710" w:type="dxa"/>
                  <w:vAlign w:val="bottom"/>
                </w:tcPr>
                <w:p w14:paraId="5D13FC73" w14:textId="77777777" w:rsidR="00C61AA0" w:rsidRPr="00867476" w:rsidRDefault="008833B5" w:rsidP="00C61AA0">
                  <w:r>
                    <w:t>If Yes, Explain:</w:t>
                  </w: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  <w:vAlign w:val="bottom"/>
                </w:tcPr>
                <w:p w14:paraId="62C8B28C" w14:textId="77777777" w:rsidR="00C61AA0" w:rsidRPr="00867476" w:rsidRDefault="00C61AA0" w:rsidP="00C61AA0">
                  <w:pPr>
                    <w:ind w:left="180"/>
                  </w:pPr>
                </w:p>
              </w:tc>
              <w:tc>
                <w:tcPr>
                  <w:tcW w:w="3510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14:paraId="48769ED8" w14:textId="77777777" w:rsidR="00C61AA0" w:rsidRPr="00867476" w:rsidRDefault="00C61AA0" w:rsidP="00C61AA0"/>
              </w:tc>
              <w:tc>
                <w:tcPr>
                  <w:tcW w:w="1170" w:type="dxa"/>
                  <w:tcBorders>
                    <w:bottom w:val="single" w:sz="4" w:space="0" w:color="auto"/>
                  </w:tcBorders>
                  <w:vAlign w:val="bottom"/>
                </w:tcPr>
                <w:p w14:paraId="09B89339" w14:textId="77777777" w:rsidR="00C61AA0" w:rsidRPr="00867476" w:rsidRDefault="00C61AA0" w:rsidP="00C61AA0"/>
              </w:tc>
            </w:tr>
            <w:tr w:rsidR="007B6E1A" w:rsidRPr="00867476" w14:paraId="3F1BD9FD" w14:textId="77777777" w:rsidTr="00E640DD">
              <w:trPr>
                <w:gridAfter w:val="1"/>
                <w:wAfter w:w="3285" w:type="dxa"/>
                <w:trHeight w:val="288"/>
              </w:trPr>
              <w:tc>
                <w:tcPr>
                  <w:tcW w:w="1710" w:type="dxa"/>
                </w:tcPr>
                <w:p w14:paraId="2BE4F416" w14:textId="77777777" w:rsidR="007B6E1A" w:rsidRPr="00867476" w:rsidRDefault="007B6E1A" w:rsidP="00C61AA0"/>
              </w:tc>
              <w:tc>
                <w:tcPr>
                  <w:tcW w:w="7560" w:type="dxa"/>
                  <w:gridSpan w:val="4"/>
                  <w:tcBorders>
                    <w:bottom w:val="single" w:sz="4" w:space="0" w:color="auto"/>
                  </w:tcBorders>
                </w:tcPr>
                <w:p w14:paraId="0974AD23" w14:textId="77777777" w:rsidR="007B6E1A" w:rsidRDefault="007B6E1A" w:rsidP="00C61AA0">
                  <w:pPr>
                    <w:pStyle w:val="ApplicantInformation"/>
                  </w:pPr>
                </w:p>
                <w:p w14:paraId="5C22D395" w14:textId="77777777" w:rsidR="007B6E1A" w:rsidRPr="00867476" w:rsidRDefault="007B6E1A" w:rsidP="00C61AA0">
                  <w:pPr>
                    <w:pStyle w:val="ApplicantInformation"/>
                  </w:pPr>
                </w:p>
              </w:tc>
            </w:tr>
          </w:tbl>
          <w:p w14:paraId="2A86971A" w14:textId="77777777" w:rsidR="00C61AA0" w:rsidRDefault="00C61AA0" w:rsidP="00C61AA0"/>
        </w:tc>
      </w:tr>
    </w:tbl>
    <w:p w14:paraId="557B2207" w14:textId="77777777" w:rsidR="00F741C8" w:rsidRDefault="00F741C8"/>
    <w:p w14:paraId="6FD552E3" w14:textId="77777777" w:rsidR="00312590" w:rsidRDefault="00312590"/>
    <w:tbl>
      <w:tblPr>
        <w:tblW w:w="4952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qual Employment Opportunity job application form"/>
      </w:tblPr>
      <w:tblGrid>
        <w:gridCol w:w="9270"/>
      </w:tblGrid>
      <w:tr w:rsidR="00312590" w14:paraId="4A539713" w14:textId="77777777" w:rsidTr="00DC4F03">
        <w:tc>
          <w:tcPr>
            <w:tcW w:w="9270" w:type="dxa"/>
          </w:tcPr>
          <w:tbl>
            <w:tblPr>
              <w:tblW w:w="1309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"/>
              <w:gridCol w:w="90"/>
              <w:gridCol w:w="1170"/>
              <w:gridCol w:w="2340"/>
              <w:gridCol w:w="1170"/>
              <w:gridCol w:w="765"/>
              <w:gridCol w:w="360"/>
              <w:gridCol w:w="1980"/>
              <w:gridCol w:w="360"/>
              <w:gridCol w:w="1620"/>
              <w:gridCol w:w="810"/>
              <w:gridCol w:w="360"/>
              <w:gridCol w:w="360"/>
              <w:gridCol w:w="1620"/>
            </w:tblGrid>
            <w:tr w:rsidR="00312590" w:rsidRPr="00867476" w14:paraId="770E4F77" w14:textId="77777777" w:rsidTr="000D72C3">
              <w:trPr>
                <w:gridBefore w:val="2"/>
                <w:gridAfter w:val="4"/>
                <w:wBefore w:w="180" w:type="dxa"/>
                <w:wAfter w:w="3150" w:type="dxa"/>
                <w:trHeight w:val="432"/>
              </w:trPr>
              <w:tc>
                <w:tcPr>
                  <w:tcW w:w="4680" w:type="dxa"/>
                  <w:gridSpan w:val="3"/>
                  <w:vAlign w:val="bottom"/>
                </w:tcPr>
                <w:p w14:paraId="65D9C154" w14:textId="77777777" w:rsidR="00312590" w:rsidRPr="00867476" w:rsidRDefault="00312590" w:rsidP="00312590">
                  <w:r>
                    <w:t>Describe how your project fits into the REDC Strategy:</w:t>
                  </w:r>
                </w:p>
              </w:tc>
              <w:tc>
                <w:tcPr>
                  <w:tcW w:w="5085" w:type="dxa"/>
                  <w:gridSpan w:val="5"/>
                  <w:tcBorders>
                    <w:bottom w:val="single" w:sz="4" w:space="0" w:color="auto"/>
                  </w:tcBorders>
                  <w:vAlign w:val="bottom"/>
                </w:tcPr>
                <w:p w14:paraId="6DDA9EE3" w14:textId="77777777" w:rsidR="00312590" w:rsidRPr="00867476" w:rsidRDefault="00312590" w:rsidP="00312590"/>
              </w:tc>
            </w:tr>
            <w:tr w:rsidR="00312590" w:rsidRPr="00867476" w14:paraId="03A365E7" w14:textId="77777777" w:rsidTr="000D72C3">
              <w:trPr>
                <w:gridAfter w:val="1"/>
                <w:wAfter w:w="1620" w:type="dxa"/>
                <w:trHeight w:val="432"/>
              </w:trPr>
              <w:tc>
                <w:tcPr>
                  <w:tcW w:w="11475" w:type="dxa"/>
                  <w:gridSpan w:val="13"/>
                  <w:tcBorders>
                    <w:bottom w:val="single" w:sz="4" w:space="0" w:color="auto"/>
                  </w:tcBorders>
                </w:tcPr>
                <w:p w14:paraId="7B0B82BC" w14:textId="77777777" w:rsidR="00312590" w:rsidRPr="00867476" w:rsidRDefault="00312590" w:rsidP="00DC4F03"/>
              </w:tc>
            </w:tr>
            <w:tr w:rsidR="00312590" w:rsidRPr="00867476" w14:paraId="75906EAC" w14:textId="77777777" w:rsidTr="000D72C3">
              <w:trPr>
                <w:gridBefore w:val="1"/>
                <w:wBefore w:w="90" w:type="dxa"/>
                <w:trHeight w:val="432"/>
              </w:trPr>
              <w:tc>
                <w:tcPr>
                  <w:tcW w:w="1260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14:paraId="2E890F48" w14:textId="77777777" w:rsidR="00312590" w:rsidRPr="00867476" w:rsidRDefault="00312590" w:rsidP="00DC4F03"/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  <w:vAlign w:val="bottom"/>
                </w:tcPr>
                <w:p w14:paraId="5B1C181E" w14:textId="77777777" w:rsidR="00312590" w:rsidRPr="00867476" w:rsidRDefault="00312590" w:rsidP="00DC4F03"/>
              </w:tc>
              <w:tc>
                <w:tcPr>
                  <w:tcW w:w="1935" w:type="dxa"/>
                  <w:gridSpan w:val="2"/>
                  <w:tcBorders>
                    <w:bottom w:val="single" w:sz="4" w:space="0" w:color="auto"/>
                  </w:tcBorders>
                </w:tcPr>
                <w:p w14:paraId="5FD6245E" w14:textId="77777777" w:rsidR="00312590" w:rsidRPr="00867476" w:rsidRDefault="00312590" w:rsidP="00DC4F03"/>
              </w:tc>
              <w:tc>
                <w:tcPr>
                  <w:tcW w:w="2340" w:type="dxa"/>
                  <w:gridSpan w:val="2"/>
                  <w:tcBorders>
                    <w:bottom w:val="single" w:sz="4" w:space="0" w:color="auto"/>
                  </w:tcBorders>
                </w:tcPr>
                <w:p w14:paraId="353E1273" w14:textId="77777777" w:rsidR="00312590" w:rsidRPr="00867476" w:rsidRDefault="00312590" w:rsidP="00DC4F03"/>
              </w:tc>
              <w:tc>
                <w:tcPr>
                  <w:tcW w:w="2790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14:paraId="295699A0" w14:textId="77777777" w:rsidR="00312590" w:rsidRPr="00867476" w:rsidRDefault="00312590" w:rsidP="00DC4F03"/>
              </w:tc>
              <w:tc>
                <w:tcPr>
                  <w:tcW w:w="2340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14:paraId="7A504C6A" w14:textId="77777777" w:rsidR="00312590" w:rsidRPr="00867476" w:rsidRDefault="00312590" w:rsidP="00DC4F03"/>
              </w:tc>
            </w:tr>
            <w:tr w:rsidR="00312590" w:rsidRPr="00867476" w14:paraId="561FC13D" w14:textId="77777777" w:rsidTr="000D72C3">
              <w:trPr>
                <w:gridBefore w:val="1"/>
                <w:gridAfter w:val="2"/>
                <w:wBefore w:w="90" w:type="dxa"/>
                <w:wAfter w:w="1980" w:type="dxa"/>
                <w:trHeight w:val="432"/>
              </w:trPr>
              <w:tc>
                <w:tcPr>
                  <w:tcW w:w="1260" w:type="dxa"/>
                  <w:gridSpan w:val="2"/>
                  <w:tcBorders>
                    <w:bottom w:val="single" w:sz="4" w:space="0" w:color="auto"/>
                  </w:tcBorders>
                </w:tcPr>
                <w:p w14:paraId="40F2B98A" w14:textId="77777777" w:rsidR="00312590" w:rsidRPr="00867476" w:rsidRDefault="00312590" w:rsidP="00DC4F03"/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</w:tcPr>
                <w:p w14:paraId="3AC4C31E" w14:textId="77777777" w:rsidR="00312590" w:rsidRPr="00867476" w:rsidRDefault="00312590" w:rsidP="00DC4F03"/>
              </w:tc>
              <w:tc>
                <w:tcPr>
                  <w:tcW w:w="2295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14:paraId="297E2387" w14:textId="77777777" w:rsidR="00312590" w:rsidRPr="00867476" w:rsidRDefault="00312590" w:rsidP="00DC4F03"/>
              </w:tc>
              <w:tc>
                <w:tcPr>
                  <w:tcW w:w="2340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14:paraId="6725AC69" w14:textId="77777777" w:rsidR="00312590" w:rsidRPr="00867476" w:rsidRDefault="00312590" w:rsidP="00DC4F03"/>
              </w:tc>
              <w:tc>
                <w:tcPr>
                  <w:tcW w:w="2790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14:paraId="2B542518" w14:textId="77777777" w:rsidR="00312590" w:rsidRPr="00867476" w:rsidRDefault="00312590" w:rsidP="00DC4F03"/>
              </w:tc>
            </w:tr>
            <w:tr w:rsidR="00312590" w:rsidRPr="00867476" w14:paraId="77FFAA77" w14:textId="77777777" w:rsidTr="000D72C3">
              <w:trPr>
                <w:gridBefore w:val="1"/>
                <w:gridAfter w:val="2"/>
                <w:wBefore w:w="90" w:type="dxa"/>
                <w:wAfter w:w="1980" w:type="dxa"/>
                <w:trHeight w:val="432"/>
              </w:trPr>
              <w:tc>
                <w:tcPr>
                  <w:tcW w:w="1260" w:type="dxa"/>
                  <w:gridSpan w:val="2"/>
                  <w:tcBorders>
                    <w:bottom w:val="single" w:sz="4" w:space="0" w:color="auto"/>
                  </w:tcBorders>
                </w:tcPr>
                <w:p w14:paraId="1B4531DB" w14:textId="77777777" w:rsidR="00312590" w:rsidRPr="00867476" w:rsidRDefault="00312590" w:rsidP="00DC4F03"/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</w:tcPr>
                <w:p w14:paraId="4896593A" w14:textId="77777777" w:rsidR="00312590" w:rsidRPr="00867476" w:rsidRDefault="00312590" w:rsidP="00DC4F03"/>
              </w:tc>
              <w:tc>
                <w:tcPr>
                  <w:tcW w:w="2295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14:paraId="4AE9E887" w14:textId="77777777" w:rsidR="00312590" w:rsidRPr="00867476" w:rsidRDefault="00312590" w:rsidP="00DC4F03"/>
              </w:tc>
              <w:tc>
                <w:tcPr>
                  <w:tcW w:w="2340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14:paraId="0A8A5073" w14:textId="77777777" w:rsidR="00312590" w:rsidRPr="00867476" w:rsidRDefault="00312590" w:rsidP="00DC4F03"/>
              </w:tc>
              <w:tc>
                <w:tcPr>
                  <w:tcW w:w="2790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14:paraId="773CF13D" w14:textId="77777777" w:rsidR="00312590" w:rsidRPr="00867476" w:rsidRDefault="00312590" w:rsidP="00DC4F03"/>
              </w:tc>
            </w:tr>
            <w:tr w:rsidR="00312590" w:rsidRPr="00867476" w14:paraId="78C9F664" w14:textId="77777777" w:rsidTr="000D72C3">
              <w:trPr>
                <w:gridBefore w:val="1"/>
                <w:gridAfter w:val="2"/>
                <w:wBefore w:w="90" w:type="dxa"/>
                <w:wAfter w:w="1980" w:type="dxa"/>
                <w:trHeight w:val="432"/>
              </w:trPr>
              <w:tc>
                <w:tcPr>
                  <w:tcW w:w="1260" w:type="dxa"/>
                  <w:gridSpan w:val="2"/>
                  <w:tcBorders>
                    <w:bottom w:val="single" w:sz="4" w:space="0" w:color="auto"/>
                  </w:tcBorders>
                </w:tcPr>
                <w:p w14:paraId="263B9A6F" w14:textId="77777777" w:rsidR="00312590" w:rsidRPr="00867476" w:rsidRDefault="00312590" w:rsidP="00DC4F03"/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</w:tcPr>
                <w:p w14:paraId="57A049E6" w14:textId="77777777" w:rsidR="00312590" w:rsidRPr="00867476" w:rsidRDefault="00312590" w:rsidP="00DC4F03"/>
              </w:tc>
              <w:tc>
                <w:tcPr>
                  <w:tcW w:w="2295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14:paraId="3B3FD186" w14:textId="77777777" w:rsidR="00312590" w:rsidRPr="00867476" w:rsidRDefault="00312590" w:rsidP="00DC4F03"/>
              </w:tc>
              <w:tc>
                <w:tcPr>
                  <w:tcW w:w="2340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14:paraId="1A55DAC6" w14:textId="77777777" w:rsidR="00312590" w:rsidRPr="00867476" w:rsidRDefault="00312590" w:rsidP="00DC4F03"/>
              </w:tc>
              <w:tc>
                <w:tcPr>
                  <w:tcW w:w="2790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14:paraId="6AB69047" w14:textId="77777777" w:rsidR="00312590" w:rsidRPr="00867476" w:rsidRDefault="00312590" w:rsidP="00DC4F03"/>
              </w:tc>
            </w:tr>
            <w:tr w:rsidR="00312590" w:rsidRPr="00867476" w14:paraId="7871CFC5" w14:textId="77777777" w:rsidTr="000D72C3">
              <w:trPr>
                <w:gridBefore w:val="1"/>
                <w:gridAfter w:val="2"/>
                <w:wBefore w:w="90" w:type="dxa"/>
                <w:wAfter w:w="1980" w:type="dxa"/>
                <w:trHeight w:val="432"/>
              </w:trPr>
              <w:tc>
                <w:tcPr>
                  <w:tcW w:w="1260" w:type="dxa"/>
                  <w:gridSpan w:val="2"/>
                  <w:tcBorders>
                    <w:bottom w:val="single" w:sz="4" w:space="0" w:color="auto"/>
                  </w:tcBorders>
                </w:tcPr>
                <w:p w14:paraId="76FE4B2B" w14:textId="77777777" w:rsidR="00312590" w:rsidRPr="00867476" w:rsidRDefault="00312590" w:rsidP="00DC4F03"/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</w:tcPr>
                <w:p w14:paraId="14969FBE" w14:textId="77777777" w:rsidR="00312590" w:rsidRPr="00867476" w:rsidRDefault="00312590" w:rsidP="00DC4F03"/>
              </w:tc>
              <w:tc>
                <w:tcPr>
                  <w:tcW w:w="2295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14:paraId="717AFDE2" w14:textId="77777777" w:rsidR="00312590" w:rsidRPr="00867476" w:rsidRDefault="00312590" w:rsidP="00DC4F03"/>
              </w:tc>
              <w:tc>
                <w:tcPr>
                  <w:tcW w:w="2340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14:paraId="166ABA58" w14:textId="77777777" w:rsidR="00312590" w:rsidRPr="00867476" w:rsidRDefault="00312590" w:rsidP="00DC4F03"/>
              </w:tc>
              <w:tc>
                <w:tcPr>
                  <w:tcW w:w="2790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14:paraId="177B8389" w14:textId="77777777" w:rsidR="00312590" w:rsidRPr="00867476" w:rsidRDefault="00312590" w:rsidP="00DC4F03"/>
              </w:tc>
            </w:tr>
            <w:tr w:rsidR="00312590" w:rsidRPr="00867476" w14:paraId="0175B28B" w14:textId="77777777" w:rsidTr="000D72C3">
              <w:trPr>
                <w:gridBefore w:val="1"/>
                <w:gridAfter w:val="2"/>
                <w:wBefore w:w="90" w:type="dxa"/>
                <w:wAfter w:w="1980" w:type="dxa"/>
                <w:trHeight w:val="432"/>
              </w:trPr>
              <w:tc>
                <w:tcPr>
                  <w:tcW w:w="1260" w:type="dxa"/>
                  <w:gridSpan w:val="2"/>
                  <w:tcBorders>
                    <w:bottom w:val="single" w:sz="4" w:space="0" w:color="auto"/>
                  </w:tcBorders>
                </w:tcPr>
                <w:p w14:paraId="413CB0D4" w14:textId="77777777" w:rsidR="00312590" w:rsidRPr="00867476" w:rsidRDefault="00312590" w:rsidP="00DC4F03"/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</w:tcPr>
                <w:p w14:paraId="50587D05" w14:textId="77777777" w:rsidR="00312590" w:rsidRPr="00867476" w:rsidRDefault="00312590" w:rsidP="00DC4F03"/>
              </w:tc>
              <w:tc>
                <w:tcPr>
                  <w:tcW w:w="2295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14:paraId="6DC11802" w14:textId="77777777" w:rsidR="00312590" w:rsidRPr="00867476" w:rsidRDefault="00312590" w:rsidP="00DC4F03"/>
              </w:tc>
              <w:tc>
                <w:tcPr>
                  <w:tcW w:w="2340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14:paraId="23C2F3D9" w14:textId="77777777" w:rsidR="00312590" w:rsidRPr="00867476" w:rsidRDefault="00312590" w:rsidP="00DC4F03"/>
              </w:tc>
              <w:tc>
                <w:tcPr>
                  <w:tcW w:w="2790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14:paraId="09118DB3" w14:textId="77777777" w:rsidR="00312590" w:rsidRPr="00867476" w:rsidRDefault="00312590" w:rsidP="00DC4F03"/>
              </w:tc>
            </w:tr>
          </w:tbl>
          <w:p w14:paraId="1B4F3FE9" w14:textId="77777777" w:rsidR="00312590" w:rsidRDefault="00312590" w:rsidP="00DC4F03"/>
        </w:tc>
      </w:tr>
    </w:tbl>
    <w:p w14:paraId="03D7998C" w14:textId="77777777" w:rsidR="00312590" w:rsidRDefault="00312590"/>
    <w:p w14:paraId="012A3F5E" w14:textId="77777777" w:rsidR="00312590" w:rsidRDefault="00312590"/>
    <w:p w14:paraId="4CCDB2C5" w14:textId="77777777" w:rsidR="00312590" w:rsidRPr="00312590" w:rsidRDefault="00312590" w:rsidP="00312590">
      <w:pPr>
        <w:jc w:val="center"/>
        <w:rPr>
          <w:b/>
        </w:rPr>
      </w:pPr>
      <w:r w:rsidRPr="00312590">
        <w:rPr>
          <w:b/>
        </w:rPr>
        <w:t>Please returned completed forms no later than April 30th to:</w:t>
      </w:r>
    </w:p>
    <w:p w14:paraId="0A4FFD32" w14:textId="77777777" w:rsidR="00312590" w:rsidRDefault="00312590" w:rsidP="00312590">
      <w:pPr>
        <w:jc w:val="center"/>
      </w:pPr>
    </w:p>
    <w:p w14:paraId="39B12CFF" w14:textId="77777777" w:rsidR="00312590" w:rsidRDefault="00312590" w:rsidP="00312590">
      <w:pPr>
        <w:jc w:val="center"/>
      </w:pPr>
      <w:r>
        <w:t xml:space="preserve">Daniel Kolinski </w:t>
      </w:r>
    </w:p>
    <w:p w14:paraId="5D181790" w14:textId="77777777" w:rsidR="00312590" w:rsidRDefault="00312590" w:rsidP="00312590">
      <w:pPr>
        <w:jc w:val="center"/>
      </w:pPr>
      <w:r>
        <w:t>Deputy Director, Central New York Region</w:t>
      </w:r>
    </w:p>
    <w:p w14:paraId="004CE2DB" w14:textId="77777777" w:rsidR="00312590" w:rsidRDefault="00D96480" w:rsidP="00312590">
      <w:pPr>
        <w:jc w:val="center"/>
      </w:pPr>
      <w:hyperlink r:id="rId9" w:history="1">
        <w:r w:rsidR="00312590" w:rsidRPr="008470FA">
          <w:rPr>
            <w:rStyle w:val="Hyperlink"/>
          </w:rPr>
          <w:t>Daniel.Kolinski@esd.ny.gov</w:t>
        </w:r>
      </w:hyperlink>
    </w:p>
    <w:p w14:paraId="20A7A27C" w14:textId="77777777" w:rsidR="00312590" w:rsidRDefault="00312590" w:rsidP="00312590">
      <w:pPr>
        <w:jc w:val="center"/>
      </w:pPr>
    </w:p>
    <w:p w14:paraId="5A1127FE" w14:textId="77777777" w:rsidR="00312590" w:rsidRPr="00312590" w:rsidRDefault="00312590" w:rsidP="00312590">
      <w:pPr>
        <w:jc w:val="center"/>
        <w:rPr>
          <w:b/>
        </w:rPr>
      </w:pPr>
      <w:r w:rsidRPr="00312590">
        <w:rPr>
          <w:b/>
        </w:rPr>
        <w:t>MAIL</w:t>
      </w:r>
    </w:p>
    <w:p w14:paraId="5F38254C" w14:textId="77777777" w:rsidR="00312590" w:rsidRDefault="00312590" w:rsidP="00312590">
      <w:pPr>
        <w:jc w:val="center"/>
      </w:pPr>
      <w:r>
        <w:t>Empire State Development</w:t>
      </w:r>
    </w:p>
    <w:p w14:paraId="07FBAF47" w14:textId="77777777" w:rsidR="00312590" w:rsidRDefault="00312590" w:rsidP="00312590">
      <w:pPr>
        <w:jc w:val="center"/>
      </w:pPr>
      <w:r>
        <w:t>620 Erie Boulevard West, Suite 112</w:t>
      </w:r>
    </w:p>
    <w:p w14:paraId="5D7FE206" w14:textId="77777777" w:rsidR="00312590" w:rsidRDefault="00312590" w:rsidP="00312590">
      <w:pPr>
        <w:jc w:val="center"/>
      </w:pPr>
      <w:r>
        <w:t>Syracuse, New York 13204</w:t>
      </w:r>
    </w:p>
    <w:p w14:paraId="0E0EF8F8" w14:textId="77777777" w:rsidR="00312590" w:rsidRDefault="00312590" w:rsidP="00312590">
      <w:pPr>
        <w:jc w:val="center"/>
      </w:pPr>
    </w:p>
    <w:p w14:paraId="6F71EE13" w14:textId="77777777" w:rsidR="00312590" w:rsidRDefault="00312590" w:rsidP="00312590">
      <w:pPr>
        <w:jc w:val="center"/>
      </w:pPr>
      <w:r>
        <w:t xml:space="preserve"> </w:t>
      </w:r>
      <w:r w:rsidRPr="00312590">
        <w:rPr>
          <w:b/>
        </w:rPr>
        <w:t>Fax:</w:t>
      </w:r>
      <w:r>
        <w:t xml:space="preserve"> 315.425-7156</w:t>
      </w:r>
    </w:p>
    <w:sectPr w:rsidR="00312590"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6E7ADC" w14:textId="77777777" w:rsidR="00D96480" w:rsidRDefault="00D96480">
      <w:pPr>
        <w:spacing w:line="240" w:lineRule="auto"/>
      </w:pPr>
      <w:r>
        <w:separator/>
      </w:r>
    </w:p>
  </w:endnote>
  <w:endnote w:type="continuationSeparator" w:id="0">
    <w:p w14:paraId="65E9BE68" w14:textId="77777777" w:rsidR="00D96480" w:rsidRDefault="00D964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37143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508E42" w14:textId="2E2CDAE3" w:rsidR="00F741C8" w:rsidRDefault="00B45749">
        <w:pPr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68D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60477D" w14:textId="77777777" w:rsidR="00D96480" w:rsidRDefault="00D96480">
      <w:pPr>
        <w:spacing w:line="240" w:lineRule="auto"/>
      </w:pPr>
      <w:r>
        <w:separator/>
      </w:r>
    </w:p>
  </w:footnote>
  <w:footnote w:type="continuationSeparator" w:id="0">
    <w:p w14:paraId="0859B5C9" w14:textId="77777777" w:rsidR="00D96480" w:rsidRDefault="00D9648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AA0"/>
    <w:rsid w:val="00051E33"/>
    <w:rsid w:val="000968D6"/>
    <w:rsid w:val="000D72C3"/>
    <w:rsid w:val="00156E39"/>
    <w:rsid w:val="002928ED"/>
    <w:rsid w:val="00312590"/>
    <w:rsid w:val="00454026"/>
    <w:rsid w:val="006142A6"/>
    <w:rsid w:val="00632EB0"/>
    <w:rsid w:val="007B6E1A"/>
    <w:rsid w:val="008833B5"/>
    <w:rsid w:val="00920291"/>
    <w:rsid w:val="009C4331"/>
    <w:rsid w:val="00B10251"/>
    <w:rsid w:val="00B45749"/>
    <w:rsid w:val="00C61AA0"/>
    <w:rsid w:val="00D96480"/>
    <w:rsid w:val="00F2019A"/>
    <w:rsid w:val="00F7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3CCFF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pacing w:val="4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jc w:val="right"/>
      <w:outlineLvl w:val="0"/>
    </w:pPr>
    <w:rPr>
      <w:rFonts w:asciiTheme="majorHAnsi" w:eastAsiaTheme="majorEastAsia" w:hAnsiTheme="majorHAnsi" w:cstheme="majorBidi"/>
      <w:b/>
      <w:bCs/>
      <w:color w:val="7F7F7F" w:themeColor="text1" w:themeTint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160"/>
      <w:outlineLvl w:val="3"/>
    </w:pPr>
    <w:rPr>
      <w:rFonts w:asciiTheme="majorHAnsi" w:eastAsiaTheme="majorEastAsia" w:hAnsiTheme="majorHAnsi" w:cstheme="majorBidi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7F7F7F" w:themeColor="text1" w:themeTint="80"/>
      <w:spacing w:val="4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000000" w:themeColor="text1"/>
      <w:spacing w:val="4"/>
      <w:sz w:val="26"/>
      <w:szCs w:val="26"/>
    </w:rPr>
  </w:style>
  <w:style w:type="table" w:styleId="TableGrid">
    <w:name w:val="Table Grid"/>
    <w:basedOn w:val="TableNormal"/>
    <w:uiPriority w:val="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pacing w:val="4"/>
    </w:rPr>
  </w:style>
  <w:style w:type="paragraph" w:customStyle="1" w:styleId="ApplicantInformation">
    <w:name w:val="Applicant Information"/>
    <w:basedOn w:val="Normal"/>
    <w:next w:val="Normal"/>
    <w:uiPriority w:val="1"/>
    <w:qFormat/>
    <w:pPr>
      <w:spacing w:line="240" w:lineRule="auto"/>
    </w:pPr>
    <w:rPr>
      <w:i/>
      <w:iCs/>
      <w:sz w:val="17"/>
      <w:szCs w:val="17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spacing w:val="4"/>
      <w:sz w:val="20"/>
      <w:szCs w:val="20"/>
    </w:rPr>
  </w:style>
  <w:style w:type="paragraph" w:customStyle="1" w:styleId="Explanation">
    <w:name w:val="Explanation"/>
    <w:basedOn w:val="Normal"/>
    <w:next w:val="Normal"/>
    <w:uiPriority w:val="1"/>
    <w:qFormat/>
    <w:pPr>
      <w:spacing w:before="60" w:line="240" w:lineRule="auto"/>
    </w:pPr>
    <w:rPr>
      <w:i/>
      <w:iC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pacing w:val="4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12590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12590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33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331"/>
    <w:rPr>
      <w:rFonts w:ascii="Segoe UI" w:hAnsi="Segoe UI" w:cs="Segoe UI"/>
      <w:spacing w:val="4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2019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19A"/>
    <w:rPr>
      <w:spacing w:val="4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2019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19A"/>
    <w:rPr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aniel.Kolinski@esd.ny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kolinski\AppData\Roaming\Microsoft\Templates\EEOC%20application%20supple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BF359B8-6C4A-46DA-8490-1AD9EB85F8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EEOC application supplement.dotx</Template>
  <TotalTime>0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2021-06-03T19:04:00Z</dcterms:created>
  <dcterms:modified xsi:type="dcterms:W3CDTF">2021-06-03T19:04:00Z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TC040217139991</vt:lpwstr>
  </property>
</Properties>
</file>